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44" w:rsidRDefault="006E29C4">
      <w:pPr>
        <w:pStyle w:val="berschrift1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6372225" cy="893445"/>
            <wp:effectExtent l="0" t="0" r="9525" b="1905"/>
            <wp:wrapTight wrapText="bothSides">
              <wp:wrapPolygon edited="0">
                <wp:start x="0" y="0"/>
                <wp:lineTo x="0" y="21186"/>
                <wp:lineTo x="21568" y="21186"/>
                <wp:lineTo x="21568" y="0"/>
                <wp:lineTo x="0" y="0"/>
              </wp:wrapPolygon>
            </wp:wrapTight>
            <wp:docPr id="1" name="Grafik 1" descr="Logo_1zei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zeil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877">
        <w:t>DATENERHEBUNGSBLATT</w:t>
      </w:r>
    </w:p>
    <w:p w:rsidR="007E4644" w:rsidRDefault="0065210E">
      <w:pPr>
        <w:spacing w:after="70" w:line="259" w:lineRule="auto"/>
        <w:ind w:left="1057" w:firstLine="0"/>
      </w:pPr>
      <w:r>
        <w:rPr>
          <w:b/>
          <w:sz w:val="32"/>
        </w:rPr>
        <w:t>ENTWICKLUNGSVERBUND CLUSTER MITTE</w:t>
      </w:r>
    </w:p>
    <w:p w:rsidR="0039388B" w:rsidRPr="00E1448D" w:rsidRDefault="0039388B" w:rsidP="0039388B">
      <w:pPr>
        <w:jc w:val="center"/>
        <w:rPr>
          <w:rFonts w:ascii="Calibri" w:eastAsiaTheme="minorHAnsi" w:hAnsi="Calibri" w:cs="Calibri"/>
          <w:color w:val="auto"/>
          <w:sz w:val="24"/>
          <w:szCs w:val="24"/>
        </w:rPr>
      </w:pPr>
      <w:r w:rsidRPr="00E1448D">
        <w:rPr>
          <w:sz w:val="24"/>
          <w:szCs w:val="24"/>
        </w:rPr>
        <w:t>Erweiterungsstudium Sekundarstufe</w:t>
      </w:r>
      <w:r w:rsidRPr="00E1448D">
        <w:rPr>
          <w:sz w:val="24"/>
          <w:szCs w:val="24"/>
        </w:rPr>
        <w:br/>
        <w:t xml:space="preserve"> (Upgrade vom Bachelorstudium NMS auf Bachelorstudium Sekundarstufe zum Einstieg in das Masterstudium Sekundarstufe)</w:t>
      </w:r>
    </w:p>
    <w:p w:rsidR="007E4644" w:rsidRDefault="0065210E">
      <w:pPr>
        <w:spacing w:after="4" w:line="259" w:lineRule="auto"/>
        <w:ind w:left="-5"/>
      </w:pPr>
      <w:r>
        <w:rPr>
          <w:b/>
          <w:sz w:val="24"/>
        </w:rPr>
        <w:t>Stammdaten</w:t>
      </w:r>
    </w:p>
    <w:tbl>
      <w:tblPr>
        <w:tblStyle w:val="TableGrid"/>
        <w:tblW w:w="9102" w:type="dxa"/>
        <w:tblInd w:w="-57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4551"/>
        <w:gridCol w:w="4551"/>
      </w:tblGrid>
      <w:tr w:rsidR="007E4644" w:rsidTr="006C01A8">
        <w:trPr>
          <w:trHeight w:val="302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Nachname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Vorname</w:t>
            </w:r>
          </w:p>
        </w:tc>
      </w:tr>
      <w:tr w:rsidR="007E4644" w:rsidTr="006C01A8">
        <w:trPr>
          <w:trHeight w:val="321"/>
        </w:trPr>
        <w:sdt>
          <w:sdtPr>
            <w:id w:val="1411591100"/>
            <w:placeholder>
              <w:docPart w:val="FC1625286B85437A8CB44E2C083621A7"/>
            </w:placeholder>
          </w:sdtPr>
          <w:sdtEndPr/>
          <w:sdtContent>
            <w:bookmarkStart w:id="0" w:name="_GoBack" w:displacedByCustomXml="prev"/>
            <w:tc>
              <w:tcPr>
                <w:tcW w:w="4551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59" w:lineRule="auto"/>
                  <w:ind w:left="0" w:firstLine="0"/>
                </w:pPr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0" w:displacedByCustomXml="next"/>
            <w:bookmarkEnd w:id="1" w:displacedByCustomXml="next"/>
          </w:sdtContent>
        </w:sdt>
        <w:sdt>
          <w:sdtPr>
            <w:id w:val="-1481067890"/>
            <w:placeholder>
              <w:docPart w:val="FC1625286B85437A8CB44E2C083621A7"/>
            </w:placeholder>
          </w:sdtPr>
          <w:sdtEndPr/>
          <w:sdtContent>
            <w:tc>
              <w:tcPr>
                <w:tcW w:w="4551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59" w:lineRule="auto"/>
                  <w:ind w:left="0" w:firstLine="0"/>
                </w:pPr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2" w:displacedByCustomXml="next"/>
          </w:sdtContent>
        </w:sdt>
      </w:tr>
      <w:tr w:rsidR="007E4644" w:rsidTr="006C01A8">
        <w:trPr>
          <w:trHeight w:val="302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Geburtsdatum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Anrede</w:t>
            </w:r>
          </w:p>
        </w:tc>
      </w:tr>
      <w:tr w:rsidR="007E4644" w:rsidTr="006C01A8">
        <w:trPr>
          <w:trHeight w:val="321"/>
        </w:trPr>
        <w:sdt>
          <w:sdtPr>
            <w:id w:val="1171608504"/>
            <w:placeholder>
              <w:docPart w:val="FC1625286B85437A8CB44E2C083621A7"/>
            </w:placeholder>
          </w:sdtPr>
          <w:sdtEndPr/>
          <w:sdtContent>
            <w:tc>
              <w:tcPr>
                <w:tcW w:w="4551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59" w:lineRule="auto"/>
                  <w:ind w:left="0" w:firstLine="0"/>
                </w:pPr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45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9449A5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4644" w:rsidTr="006C01A8">
        <w:trPr>
          <w:trHeight w:val="302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Nationalität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Muttersprache</w:t>
            </w:r>
          </w:p>
        </w:tc>
      </w:tr>
      <w:tr w:rsidR="007E4644" w:rsidTr="006C01A8">
        <w:trPr>
          <w:trHeight w:val="321"/>
        </w:trPr>
        <w:sdt>
          <w:sdtPr>
            <w:id w:val="196897349"/>
            <w:placeholder>
              <w:docPart w:val="FC1625286B85437A8CB44E2C083621A7"/>
            </w:placeholder>
          </w:sdtPr>
          <w:sdtEndPr/>
          <w:sdtContent>
            <w:tc>
              <w:tcPr>
                <w:tcW w:w="4551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59" w:lineRule="auto"/>
                  <w:ind w:left="0" w:firstLine="0"/>
                </w:pPr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45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9449A5" w:rsidP="009449A5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E4644" w:rsidTr="006C01A8">
        <w:trPr>
          <w:trHeight w:val="302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Absolvierter Schultyp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 w:rsidP="0049699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Maturadatum</w:t>
            </w:r>
          </w:p>
        </w:tc>
      </w:tr>
      <w:tr w:rsidR="007E4644" w:rsidTr="006C01A8">
        <w:trPr>
          <w:trHeight w:val="322"/>
        </w:trPr>
        <w:sdt>
          <w:sdtPr>
            <w:id w:val="-1475594080"/>
            <w:placeholder>
              <w:docPart w:val="FC1625286B85437A8CB44E2C083621A7"/>
            </w:placeholder>
          </w:sdtPr>
          <w:sdtEndPr/>
          <w:sdtContent>
            <w:tc>
              <w:tcPr>
                <w:tcW w:w="4551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59" w:lineRule="auto"/>
                  <w:ind w:left="0" w:firstLine="0"/>
                </w:pPr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7" w:name="Text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7" w:displacedByCustomXml="next"/>
          </w:sdtContent>
        </w:sdt>
        <w:sdt>
          <w:sdtPr>
            <w:id w:val="-1340690376"/>
            <w:placeholder>
              <w:docPart w:val="FC1625286B85437A8CB44E2C083621A7"/>
            </w:placeholder>
          </w:sdtPr>
          <w:sdtEndPr/>
          <w:sdtContent>
            <w:tc>
              <w:tcPr>
                <w:tcW w:w="4551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59" w:lineRule="auto"/>
                  <w:ind w:left="0" w:firstLine="0"/>
                </w:pPr>
                <w: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8" w:name="Text8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8" w:displacedByCustomXml="next"/>
          </w:sdtContent>
        </w:sdt>
      </w:tr>
      <w:tr w:rsidR="007E4644" w:rsidTr="006C01A8">
        <w:trPr>
          <w:trHeight w:val="624"/>
        </w:trPr>
        <w:tc>
          <w:tcPr>
            <w:tcW w:w="9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5210E">
            <w:pPr>
              <w:spacing w:after="137" w:line="259" w:lineRule="auto"/>
              <w:ind w:left="0" w:firstLine="0"/>
            </w:pPr>
            <w:r>
              <w:rPr>
                <w:sz w:val="16"/>
              </w:rPr>
              <w:t>Waren Sie bereits an einer österreichischen Universität, Pädagogischen Hochschule oder Akademie eingeschrieben?</w:t>
            </w:r>
          </w:p>
          <w:p w:rsidR="007E4644" w:rsidRDefault="000C5AD7">
            <w:pPr>
              <w:spacing w:after="0" w:line="259" w:lineRule="auto"/>
              <w:ind w:left="0" w:firstLine="0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CE2C3" wp14:editId="7F742209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137160</wp:posOffset>
                      </wp:positionV>
                      <wp:extent cx="4457700" cy="0"/>
                      <wp:effectExtent l="0" t="0" r="190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3E1B7" id="Gerader Verbinde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10.8pt" to="44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Basisstudium</w:t>
            </w:r>
            <w:r w:rsidR="006D1487">
              <w:t xml:space="preserve"> wo</w:t>
            </w:r>
            <w:r>
              <w:t>:</w:t>
            </w:r>
            <w:r>
              <w:rPr>
                <w:noProof/>
                <w:sz w:val="24"/>
              </w:rPr>
              <w:t xml:space="preserve"> </w:t>
            </w:r>
            <w:sdt>
              <w:sdtPr>
                <w:rPr>
                  <w:noProof/>
                  <w:sz w:val="24"/>
                </w:rPr>
                <w:id w:val="-926882614"/>
                <w:placeholder>
                  <w:docPart w:val="FC1625286B85437A8CB44E2C083621A7"/>
                </w:placeholder>
              </w:sdtPr>
              <w:sdtEndPr/>
              <w:sdtContent>
                <w:bookmarkStart w:id="9" w:name="Text9"/>
                <w:r w:rsidR="00AE12E8">
                  <w:rPr>
                    <w:noProof/>
                    <w:sz w:val="24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AE12E8">
                  <w:rPr>
                    <w:noProof/>
                    <w:sz w:val="24"/>
                  </w:rPr>
                  <w:instrText xml:space="preserve"> FORMTEXT </w:instrText>
                </w:r>
                <w:r w:rsidR="00AE12E8">
                  <w:rPr>
                    <w:noProof/>
                    <w:sz w:val="24"/>
                  </w:rPr>
                </w:r>
                <w:r w:rsidR="00AE12E8">
                  <w:rPr>
                    <w:noProof/>
                    <w:sz w:val="24"/>
                  </w:rPr>
                  <w:fldChar w:fldCharType="separate"/>
                </w:r>
                <w:r w:rsidR="00AE12E8">
                  <w:rPr>
                    <w:noProof/>
                    <w:sz w:val="24"/>
                  </w:rPr>
                  <w:t> </w:t>
                </w:r>
                <w:r w:rsidR="00AE12E8">
                  <w:rPr>
                    <w:noProof/>
                    <w:sz w:val="24"/>
                  </w:rPr>
                  <w:t> </w:t>
                </w:r>
                <w:r w:rsidR="00AE12E8">
                  <w:rPr>
                    <w:noProof/>
                    <w:sz w:val="24"/>
                  </w:rPr>
                  <w:t> </w:t>
                </w:r>
                <w:r w:rsidR="00AE12E8">
                  <w:rPr>
                    <w:noProof/>
                    <w:sz w:val="24"/>
                  </w:rPr>
                  <w:t> </w:t>
                </w:r>
                <w:r w:rsidR="00AE12E8">
                  <w:rPr>
                    <w:noProof/>
                    <w:sz w:val="24"/>
                  </w:rPr>
                  <w:t> </w:t>
                </w:r>
                <w:r w:rsidR="00AE12E8">
                  <w:rPr>
                    <w:noProof/>
                    <w:sz w:val="24"/>
                  </w:rPr>
                  <w:fldChar w:fldCharType="end"/>
                </w:r>
                <w:bookmarkEnd w:id="9"/>
              </w:sdtContent>
            </w:sdt>
            <w:r w:rsidR="00431B5B">
              <w:rPr>
                <w:noProof/>
                <w:sz w:val="24"/>
              </w:rPr>
              <w:t xml:space="preserve">   </w:t>
            </w:r>
          </w:p>
          <w:p w:rsidR="000C5AD7" w:rsidRPr="00431B5B" w:rsidRDefault="000C5AD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tbl>
            <w:tblPr>
              <w:tblStyle w:val="Tabellenraster"/>
              <w:tblW w:w="8920" w:type="dxa"/>
              <w:tblLook w:val="04A0" w:firstRow="1" w:lastRow="0" w:firstColumn="1" w:lastColumn="0" w:noHBand="0" w:noVBand="1"/>
            </w:tblPr>
            <w:tblGrid>
              <w:gridCol w:w="2824"/>
              <w:gridCol w:w="3119"/>
              <w:gridCol w:w="2977"/>
            </w:tblGrid>
            <w:tr w:rsidR="00A5238A" w:rsidTr="00A5238A">
              <w:tc>
                <w:tcPr>
                  <w:tcW w:w="2824" w:type="dxa"/>
                </w:tcPr>
                <w:p w:rsidR="00A5238A" w:rsidRDefault="000C5AD7">
                  <w:pPr>
                    <w:spacing w:after="0" w:line="259" w:lineRule="auto"/>
                    <w:ind w:left="0" w:firstLine="0"/>
                  </w:pPr>
                  <w:r>
                    <w:t>Lehramt für NMS</w:t>
                  </w:r>
                  <w:r w:rsidR="006D1487">
                    <w:t xml:space="preserve"> Fächer</w:t>
                  </w:r>
                  <w:r>
                    <w:t>:</w:t>
                  </w:r>
                  <w:r>
                    <w:rPr>
                      <w:noProof/>
                      <w:sz w:val="24"/>
                    </w:rPr>
                    <w:t xml:space="preserve"> </w:t>
                  </w:r>
                </w:p>
              </w:tc>
              <w:sdt>
                <w:sdtPr>
                  <w:id w:val="-2041963980"/>
                  <w:placeholder>
                    <w:docPart w:val="FC1625286B85437A8CB44E2C083621A7"/>
                  </w:placeholder>
                </w:sdtPr>
                <w:sdtEndPr/>
                <w:sdtContent>
                  <w:tc>
                    <w:tcPr>
                      <w:tcW w:w="3119" w:type="dxa"/>
                    </w:tcPr>
                    <w:p w:rsidR="00A5238A" w:rsidRDefault="00AE12E8" w:rsidP="00AE12E8">
                      <w:pPr>
                        <w:spacing w:after="0" w:line="259" w:lineRule="auto"/>
                        <w:ind w:left="0" w:firstLine="0"/>
                      </w:pPr>
                      <w:r>
                        <w:fldChar w:fldCharType="begin">
                          <w:ffData>
                            <w:name w:val="Text10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10" w:name="Text10"/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</w:tc>
                  <w:bookmarkEnd w:id="10" w:displacedByCustomXml="next"/>
                </w:sdtContent>
              </w:sdt>
              <w:sdt>
                <w:sdtPr>
                  <w:id w:val="-2135316722"/>
                  <w:placeholder>
                    <w:docPart w:val="FC1625286B85437A8CB44E2C083621A7"/>
                  </w:placeholder>
                </w:sdtPr>
                <w:sdtEndPr/>
                <w:sdtContent>
                  <w:tc>
                    <w:tcPr>
                      <w:tcW w:w="2977" w:type="dxa"/>
                    </w:tcPr>
                    <w:p w:rsidR="00A5238A" w:rsidRDefault="00AE12E8" w:rsidP="00AE12E8">
                      <w:pPr>
                        <w:spacing w:after="0" w:line="259" w:lineRule="auto"/>
                        <w:ind w:left="0" w:firstLine="0"/>
                      </w:pPr>
                      <w:r>
                        <w:fldChar w:fldCharType="begin">
                          <w:ffData>
                            <w:name w:val="Text11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11" w:name="Text11"/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</w:tc>
                  <w:bookmarkEnd w:id="11" w:displacedByCustomXml="next"/>
                </w:sdtContent>
              </w:sdt>
            </w:tr>
            <w:tr w:rsidR="00A5238A" w:rsidTr="00A5238A">
              <w:tc>
                <w:tcPr>
                  <w:tcW w:w="2824" w:type="dxa"/>
                </w:tcPr>
                <w:p w:rsidR="00A5238A" w:rsidRDefault="00A5238A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3119" w:type="dxa"/>
                </w:tcPr>
                <w:p w:rsidR="00A5238A" w:rsidRPr="009D7126" w:rsidRDefault="00A5238A">
                  <w:pPr>
                    <w:spacing w:after="0" w:line="259" w:lineRule="auto"/>
                    <w:ind w:left="0" w:firstLine="0"/>
                    <w:rPr>
                      <w:sz w:val="16"/>
                      <w:szCs w:val="16"/>
                    </w:rPr>
                  </w:pPr>
                  <w:r w:rsidRPr="009D7126">
                    <w:rPr>
                      <w:sz w:val="16"/>
                      <w:szCs w:val="16"/>
                    </w:rPr>
                    <w:t>Fach 1</w:t>
                  </w:r>
                </w:p>
              </w:tc>
              <w:tc>
                <w:tcPr>
                  <w:tcW w:w="2977" w:type="dxa"/>
                </w:tcPr>
                <w:p w:rsidR="00A5238A" w:rsidRPr="009D7126" w:rsidRDefault="00A5238A">
                  <w:pPr>
                    <w:spacing w:after="0" w:line="259" w:lineRule="auto"/>
                    <w:ind w:left="0" w:firstLine="0"/>
                    <w:rPr>
                      <w:sz w:val="16"/>
                      <w:szCs w:val="16"/>
                    </w:rPr>
                  </w:pPr>
                  <w:r w:rsidRPr="009D7126">
                    <w:rPr>
                      <w:sz w:val="16"/>
                      <w:szCs w:val="16"/>
                    </w:rPr>
                    <w:t>Fach 2</w:t>
                  </w:r>
                </w:p>
              </w:tc>
            </w:tr>
          </w:tbl>
          <w:p w:rsidR="000C5AD7" w:rsidRPr="000C5AD7" w:rsidRDefault="000C5AD7">
            <w:pPr>
              <w:spacing w:after="0" w:line="259" w:lineRule="auto"/>
              <w:ind w:left="0" w:firstLine="0"/>
              <w:rPr>
                <w:sz w:val="12"/>
              </w:rPr>
            </w:pPr>
          </w:p>
        </w:tc>
      </w:tr>
    </w:tbl>
    <w:p w:rsidR="007E4644" w:rsidRDefault="0065210E">
      <w:pPr>
        <w:spacing w:after="4" w:line="259" w:lineRule="auto"/>
        <w:ind w:left="-5"/>
      </w:pPr>
      <w:r>
        <w:rPr>
          <w:b/>
          <w:sz w:val="24"/>
        </w:rPr>
        <w:t>Kontaktdaten</w:t>
      </w:r>
    </w:p>
    <w:tbl>
      <w:tblPr>
        <w:tblStyle w:val="TableGrid"/>
        <w:tblW w:w="9071" w:type="dxa"/>
        <w:tblInd w:w="-57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7E4644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 w:rsidP="0049699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Land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 w:rsidP="0049699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PLZ</w:t>
            </w:r>
          </w:p>
        </w:tc>
      </w:tr>
      <w:tr w:rsidR="007E4644">
        <w:trPr>
          <w:trHeight w:val="321"/>
        </w:trPr>
        <w:sdt>
          <w:sdtPr>
            <w:id w:val="606621365"/>
            <w:placeholder>
              <w:docPart w:val="FC1625286B85437A8CB44E2C083621A7"/>
            </w:placeholder>
          </w:sdtPr>
          <w:sdtEndPr/>
          <w:sdtContent>
            <w:tc>
              <w:tcPr>
                <w:tcW w:w="4535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40" w:lineRule="auto"/>
                  <w:ind w:left="0" w:firstLine="0"/>
                </w:pPr>
                <w: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2" w:name="Text1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2" w:displacedByCustomXml="next"/>
          </w:sdtContent>
        </w:sdt>
        <w:sdt>
          <w:sdtPr>
            <w:id w:val="-1020000246"/>
            <w:placeholder>
              <w:docPart w:val="FC1625286B85437A8CB44E2C083621A7"/>
            </w:placeholder>
          </w:sdtPr>
          <w:sdtEndPr/>
          <w:sdtContent>
            <w:tc>
              <w:tcPr>
                <w:tcW w:w="4535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40" w:lineRule="auto"/>
                  <w:ind w:left="0" w:firstLine="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3" w:name="Text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3" w:displacedByCustomXml="next"/>
          </w:sdtContent>
        </w:sdt>
      </w:tr>
      <w:tr w:rsidR="007E4644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 w:rsidP="0049699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Ort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 w:rsidP="0049699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Adresse</w:t>
            </w:r>
          </w:p>
        </w:tc>
      </w:tr>
      <w:tr w:rsidR="007E4644">
        <w:trPr>
          <w:trHeight w:val="321"/>
        </w:trPr>
        <w:sdt>
          <w:sdtPr>
            <w:id w:val="-1622838468"/>
            <w:placeholder>
              <w:docPart w:val="FC1625286B85437A8CB44E2C083621A7"/>
            </w:placeholder>
          </w:sdtPr>
          <w:sdtEndPr/>
          <w:sdtContent>
            <w:tc>
              <w:tcPr>
                <w:tcW w:w="4535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40" w:lineRule="auto"/>
                  <w:ind w:left="0" w:firstLine="0"/>
                </w:pPr>
                <w: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4" w:name="Text1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4" w:displacedByCustomXml="next"/>
          </w:sdtContent>
        </w:sdt>
        <w:sdt>
          <w:sdtPr>
            <w:id w:val="610637552"/>
            <w:placeholder>
              <w:docPart w:val="FC1625286B85437A8CB44E2C083621A7"/>
            </w:placeholder>
          </w:sdtPr>
          <w:sdtEndPr/>
          <w:sdtContent>
            <w:tc>
              <w:tcPr>
                <w:tcW w:w="4535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40" w:lineRule="auto"/>
                  <w:ind w:left="0" w:firstLine="0"/>
                </w:pPr>
                <w: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5" w:name="Text1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5" w:displacedByCustomXml="next"/>
          </w:sdtContent>
        </w:sdt>
      </w:tr>
      <w:tr w:rsidR="007E4644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 w:rsidP="0049699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Telefon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 w:rsidP="0049699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E-Mail</w:t>
            </w:r>
          </w:p>
        </w:tc>
      </w:tr>
      <w:tr w:rsidR="007E4644">
        <w:trPr>
          <w:trHeight w:val="321"/>
        </w:trPr>
        <w:sdt>
          <w:sdtPr>
            <w:id w:val="-564488024"/>
            <w:placeholder>
              <w:docPart w:val="FC1625286B85437A8CB44E2C083621A7"/>
            </w:placeholder>
          </w:sdtPr>
          <w:sdtEndPr/>
          <w:sdtContent>
            <w:tc>
              <w:tcPr>
                <w:tcW w:w="4535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40" w:lineRule="auto"/>
                  <w:ind w:left="0" w:firstLine="0"/>
                </w:pPr>
                <w: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16" w:name="Text1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6" w:displacedByCustomXml="next"/>
          </w:sdtContent>
        </w:sdt>
        <w:sdt>
          <w:sdtPr>
            <w:id w:val="-1118366846"/>
            <w:placeholder>
              <w:docPart w:val="FC1625286B85437A8CB44E2C083621A7"/>
            </w:placeholder>
          </w:sdtPr>
          <w:sdtEndPr/>
          <w:sdtContent>
            <w:tc>
              <w:tcPr>
                <w:tcW w:w="4535" w:type="dxa"/>
                <w:tcBorders>
                  <w:top w:val="nil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E4644" w:rsidRDefault="00AE12E8" w:rsidP="00AE12E8">
                <w:pPr>
                  <w:spacing w:after="0" w:line="240" w:lineRule="auto"/>
                  <w:ind w:left="0" w:firstLine="0"/>
                </w:pPr>
                <w: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7" w:name="Text1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7" w:displacedByCustomXml="next"/>
          </w:sdtContent>
        </w:sdt>
      </w:tr>
    </w:tbl>
    <w:p w:rsidR="007E4644" w:rsidRDefault="0065210E">
      <w:pPr>
        <w:spacing w:after="4" w:line="259" w:lineRule="auto"/>
        <w:ind w:left="-5"/>
      </w:pPr>
      <w:r>
        <w:rPr>
          <w:b/>
          <w:sz w:val="24"/>
        </w:rPr>
        <w:t>Angaben zum beabsichtigten Studium</w:t>
      </w:r>
    </w:p>
    <w:tbl>
      <w:tblPr>
        <w:tblStyle w:val="TableGrid"/>
        <w:tblW w:w="9071" w:type="dxa"/>
        <w:tblInd w:w="-57" w:type="dxa"/>
        <w:tblCellMar>
          <w:top w:w="89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102"/>
      </w:tblGrid>
      <w:tr w:rsidR="007E4644" w:rsidTr="000C5AD7">
        <w:trPr>
          <w:trHeight w:val="624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4644" w:rsidRDefault="0065210E">
            <w:pPr>
              <w:spacing w:after="137" w:line="259" w:lineRule="auto"/>
              <w:ind w:left="0" w:firstLine="0"/>
            </w:pPr>
            <w:r>
              <w:rPr>
                <w:sz w:val="16"/>
              </w:rPr>
              <w:t>Institution</w:t>
            </w:r>
          </w:p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Private Pädagogische Hochschule der Diözese Linz</w:t>
            </w:r>
          </w:p>
        </w:tc>
      </w:tr>
      <w:tr w:rsidR="007E4644" w:rsidTr="000C5AD7">
        <w:trPr>
          <w:trHeight w:val="624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644" w:rsidRDefault="0065210E">
            <w:pPr>
              <w:spacing w:after="137" w:line="259" w:lineRule="auto"/>
              <w:ind w:left="0" w:firstLine="0"/>
            </w:pPr>
            <w:r>
              <w:rPr>
                <w:sz w:val="16"/>
              </w:rPr>
              <w:t>Studium</w:t>
            </w:r>
          </w:p>
          <w:p w:rsidR="007E4644" w:rsidRDefault="0065210E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Bachelorstudium Sekundarstufe Allgemeinbildung</w:t>
            </w:r>
            <w:r w:rsidR="00671877">
              <w:rPr>
                <w:sz w:val="24"/>
              </w:rPr>
              <w:t xml:space="preserve"> </w:t>
            </w:r>
          </w:p>
          <w:p w:rsidR="000C5AD7" w:rsidRPr="00431B5B" w:rsidRDefault="000C5AD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tbl>
            <w:tblPr>
              <w:tblStyle w:val="Tabellenraster"/>
              <w:tblW w:w="8920" w:type="dxa"/>
              <w:tblLook w:val="04A0" w:firstRow="1" w:lastRow="0" w:firstColumn="1" w:lastColumn="0" w:noHBand="0" w:noVBand="1"/>
            </w:tblPr>
            <w:tblGrid>
              <w:gridCol w:w="2824"/>
              <w:gridCol w:w="3119"/>
              <w:gridCol w:w="2977"/>
            </w:tblGrid>
            <w:tr w:rsidR="00A5238A" w:rsidTr="00755EA8">
              <w:tc>
                <w:tcPr>
                  <w:tcW w:w="2824" w:type="dxa"/>
                </w:tcPr>
                <w:p w:rsidR="00A5238A" w:rsidRDefault="00A5238A" w:rsidP="00A5238A">
                  <w:pPr>
                    <w:spacing w:after="0" w:line="259" w:lineRule="auto"/>
                    <w:ind w:left="0" w:firstLine="0"/>
                  </w:pPr>
                  <w:r>
                    <w:t xml:space="preserve"> Fächer:</w:t>
                  </w:r>
                  <w:r>
                    <w:rPr>
                      <w:noProof/>
                      <w:sz w:val="24"/>
                    </w:rPr>
                    <w:t xml:space="preserve"> </w:t>
                  </w:r>
                </w:p>
              </w:tc>
              <w:sdt>
                <w:sdtPr>
                  <w:id w:val="-1250878156"/>
                  <w:placeholder>
                    <w:docPart w:val="FC1625286B85437A8CB44E2C083621A7"/>
                  </w:placeholder>
                </w:sdtPr>
                <w:sdtEndPr/>
                <w:sdtContent>
                  <w:tc>
                    <w:tcPr>
                      <w:tcW w:w="3119" w:type="dxa"/>
                    </w:tcPr>
                    <w:p w:rsidR="00A5238A" w:rsidRDefault="00AE12E8" w:rsidP="00AE12E8">
                      <w:pPr>
                        <w:spacing w:after="0" w:line="259" w:lineRule="auto"/>
                        <w:ind w:left="0" w:firstLine="0"/>
                      </w:pPr>
                      <w:r>
                        <w:fldChar w:fldCharType="begin">
                          <w:ffData>
                            <w:name w:val="Text17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18" w:name="Text17"/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</w:tc>
                  <w:bookmarkEnd w:id="18" w:displacedByCustomXml="next"/>
                </w:sdtContent>
              </w:sdt>
              <w:sdt>
                <w:sdtPr>
                  <w:id w:val="-1718658910"/>
                  <w:placeholder>
                    <w:docPart w:val="FC1625286B85437A8CB44E2C083621A7"/>
                  </w:placeholder>
                </w:sdtPr>
                <w:sdtEndPr/>
                <w:sdtContent>
                  <w:tc>
                    <w:tcPr>
                      <w:tcW w:w="2977" w:type="dxa"/>
                    </w:tcPr>
                    <w:p w:rsidR="00A5238A" w:rsidRDefault="00AE12E8" w:rsidP="00AE12E8">
                      <w:pPr>
                        <w:spacing w:after="0" w:line="259" w:lineRule="auto"/>
                        <w:ind w:left="0" w:firstLine="0"/>
                      </w:pPr>
                      <w:r>
                        <w:fldChar w:fldCharType="begin">
                          <w:ffData>
                            <w:name w:val="Text18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19" w:name="Text18"/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</w:tc>
                  <w:bookmarkEnd w:id="19" w:displacedByCustomXml="next"/>
                </w:sdtContent>
              </w:sdt>
            </w:tr>
            <w:tr w:rsidR="00A5238A" w:rsidTr="00755EA8">
              <w:tc>
                <w:tcPr>
                  <w:tcW w:w="2824" w:type="dxa"/>
                </w:tcPr>
                <w:p w:rsidR="00A5238A" w:rsidRDefault="00A5238A" w:rsidP="00A5238A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3119" w:type="dxa"/>
                </w:tcPr>
                <w:p w:rsidR="00A5238A" w:rsidRPr="009D7126" w:rsidRDefault="00A5238A" w:rsidP="00A5238A">
                  <w:pPr>
                    <w:spacing w:after="0" w:line="259" w:lineRule="auto"/>
                    <w:ind w:left="0" w:firstLine="0"/>
                    <w:rPr>
                      <w:sz w:val="16"/>
                      <w:szCs w:val="16"/>
                    </w:rPr>
                  </w:pPr>
                  <w:r w:rsidRPr="009D7126">
                    <w:rPr>
                      <w:sz w:val="16"/>
                      <w:szCs w:val="16"/>
                    </w:rPr>
                    <w:t>Fach 1</w:t>
                  </w:r>
                </w:p>
              </w:tc>
              <w:tc>
                <w:tcPr>
                  <w:tcW w:w="2977" w:type="dxa"/>
                </w:tcPr>
                <w:p w:rsidR="00A5238A" w:rsidRPr="009D7126" w:rsidRDefault="00A5238A" w:rsidP="00A5238A">
                  <w:pPr>
                    <w:spacing w:after="0" w:line="259" w:lineRule="auto"/>
                    <w:ind w:left="0" w:firstLine="0"/>
                    <w:rPr>
                      <w:sz w:val="16"/>
                      <w:szCs w:val="16"/>
                    </w:rPr>
                  </w:pPr>
                  <w:r w:rsidRPr="009D7126">
                    <w:rPr>
                      <w:sz w:val="16"/>
                      <w:szCs w:val="16"/>
                    </w:rPr>
                    <w:t>Fach 2</w:t>
                  </w:r>
                </w:p>
              </w:tc>
            </w:tr>
          </w:tbl>
          <w:p w:rsidR="000C5AD7" w:rsidRPr="000C5AD7" w:rsidRDefault="000C5AD7" w:rsidP="00A5238A">
            <w:pPr>
              <w:spacing w:after="0" w:line="259" w:lineRule="auto"/>
              <w:ind w:left="0" w:firstLine="0"/>
              <w:rPr>
                <w:sz w:val="14"/>
                <w:szCs w:val="14"/>
              </w:rPr>
            </w:pPr>
          </w:p>
        </w:tc>
      </w:tr>
      <w:tr w:rsidR="007E4644" w:rsidTr="000C5AD7">
        <w:trPr>
          <w:trHeight w:val="624"/>
        </w:trPr>
        <w:tc>
          <w:tcPr>
            <w:tcW w:w="907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4644" w:rsidRDefault="0065210E">
            <w:pPr>
              <w:spacing w:after="137" w:line="259" w:lineRule="auto"/>
              <w:ind w:left="0" w:firstLine="0"/>
            </w:pPr>
            <w:r>
              <w:rPr>
                <w:sz w:val="16"/>
              </w:rPr>
              <w:t>Beabsichtigter Studienbeginn</w:t>
            </w:r>
          </w:p>
          <w:p w:rsidR="007E4644" w:rsidRDefault="005A0942" w:rsidP="000C5AD7">
            <w:pPr>
              <w:spacing w:after="0" w:line="259" w:lineRule="auto"/>
              <w:ind w:left="0" w:firstLine="0"/>
              <w:rPr>
                <w:sz w:val="24"/>
              </w:rPr>
            </w:pPr>
            <w:sdt>
              <w:sdtPr>
                <w:rPr>
                  <w:sz w:val="24"/>
                </w:rPr>
                <w:id w:val="-194752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2E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5AD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18CC1" wp14:editId="7571B25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135255</wp:posOffset>
                      </wp:positionV>
                      <wp:extent cx="571500" cy="0"/>
                      <wp:effectExtent l="0" t="0" r="190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FA181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10.65pt" to="9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7126">
              <w:rPr>
                <w:sz w:val="24"/>
              </w:rPr>
              <w:t xml:space="preserve">  </w:t>
            </w:r>
            <w:r w:rsidR="000C5AD7">
              <w:rPr>
                <w:sz w:val="24"/>
              </w:rPr>
              <w:t>WiSe 20</w:t>
            </w:r>
            <w:sdt>
              <w:sdtPr>
                <w:rPr>
                  <w:sz w:val="24"/>
                </w:rPr>
                <w:id w:val="1665355437"/>
                <w:placeholder>
                  <w:docPart w:val="FC1625286B85437A8CB44E2C083621A7"/>
                </w:placeholder>
              </w:sdtPr>
              <w:sdtEndPr/>
              <w:sdtContent>
                <w:bookmarkStart w:id="20" w:name="Text19"/>
                <w:r w:rsidR="00AE12E8">
                  <w:rPr>
                    <w:sz w:val="24"/>
                  </w:rPr>
                  <w:fldChar w:fldCharType="begin">
                    <w:ffData>
                      <w:name w:val="Text19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AE12E8">
                  <w:rPr>
                    <w:sz w:val="24"/>
                  </w:rPr>
                  <w:instrText xml:space="preserve"> FORMTEXT </w:instrText>
                </w:r>
                <w:r w:rsidR="00AE12E8">
                  <w:rPr>
                    <w:sz w:val="24"/>
                  </w:rPr>
                </w:r>
                <w:r w:rsidR="00AE12E8">
                  <w:rPr>
                    <w:sz w:val="24"/>
                  </w:rPr>
                  <w:fldChar w:fldCharType="separate"/>
                </w:r>
                <w:r w:rsidR="00AE12E8">
                  <w:rPr>
                    <w:noProof/>
                    <w:sz w:val="24"/>
                  </w:rPr>
                  <w:t> </w:t>
                </w:r>
                <w:r w:rsidR="00AE12E8">
                  <w:rPr>
                    <w:noProof/>
                    <w:sz w:val="24"/>
                  </w:rPr>
                  <w:t> </w:t>
                </w:r>
                <w:r w:rsidR="00AE12E8">
                  <w:rPr>
                    <w:sz w:val="24"/>
                  </w:rPr>
                  <w:fldChar w:fldCharType="end"/>
                </w:r>
                <w:bookmarkEnd w:id="20"/>
              </w:sdtContent>
            </w:sdt>
            <w:r w:rsidR="009449A5">
              <w:rPr>
                <w:sz w:val="24"/>
              </w:rPr>
              <w:t>/</w:t>
            </w:r>
            <w:r w:rsidR="009449A5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22"/>
            <w:r w:rsidR="009449A5">
              <w:rPr>
                <w:sz w:val="24"/>
              </w:rPr>
              <w:instrText xml:space="preserve"> FORMTEXT </w:instrText>
            </w:r>
            <w:r w:rsidR="009449A5">
              <w:rPr>
                <w:sz w:val="24"/>
              </w:rPr>
            </w:r>
            <w:r w:rsidR="009449A5">
              <w:rPr>
                <w:sz w:val="24"/>
              </w:rPr>
              <w:fldChar w:fldCharType="separate"/>
            </w:r>
            <w:r w:rsidR="009449A5">
              <w:rPr>
                <w:noProof/>
                <w:sz w:val="24"/>
              </w:rPr>
              <w:t> </w:t>
            </w:r>
            <w:r w:rsidR="009449A5">
              <w:rPr>
                <w:noProof/>
                <w:sz w:val="24"/>
              </w:rPr>
              <w:t> </w:t>
            </w:r>
            <w:r w:rsidR="009449A5">
              <w:rPr>
                <w:sz w:val="24"/>
              </w:rPr>
              <w:fldChar w:fldCharType="end"/>
            </w:r>
            <w:bookmarkEnd w:id="21"/>
          </w:p>
          <w:p w:rsidR="000C5AD7" w:rsidRPr="00431B5B" w:rsidRDefault="000C5AD7" w:rsidP="000C5AD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0C5AD7" w:rsidRPr="009D7126" w:rsidRDefault="005A0942" w:rsidP="00AE12E8">
            <w:pPr>
              <w:spacing w:after="0" w:line="259" w:lineRule="auto"/>
              <w:ind w:left="0" w:firstLine="0"/>
              <w:rPr>
                <w:sz w:val="24"/>
              </w:rPr>
            </w:pPr>
            <w:sdt>
              <w:sdtPr>
                <w:id w:val="16949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48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3CEAFA" wp14:editId="7D0F51A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153035</wp:posOffset>
                      </wp:positionV>
                      <wp:extent cx="571500" cy="0"/>
                      <wp:effectExtent l="0" t="0" r="1905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E0414" id="Gerader Verbinde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2.05pt" to="9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7126">
              <w:t xml:space="preserve">  </w:t>
            </w:r>
            <w:r w:rsidR="000C5AD7">
              <w:rPr>
                <w:sz w:val="24"/>
              </w:rPr>
              <w:t>SoSe 20</w:t>
            </w:r>
            <w:sdt>
              <w:sdtPr>
                <w:rPr>
                  <w:sz w:val="24"/>
                </w:rPr>
                <w:id w:val="-2047591667"/>
                <w:placeholder>
                  <w:docPart w:val="FC1625286B85437A8CB44E2C083621A7"/>
                </w:placeholder>
              </w:sdtPr>
              <w:sdtEndPr/>
              <w:sdtContent>
                <w:bookmarkStart w:id="22" w:name="Text20"/>
                <w:r w:rsidR="00AE12E8">
                  <w:rPr>
                    <w:sz w:val="24"/>
                  </w:rPr>
                  <w:fldChar w:fldCharType="begin">
                    <w:ffData>
                      <w:name w:val="Text20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AE12E8">
                  <w:rPr>
                    <w:sz w:val="24"/>
                  </w:rPr>
                  <w:instrText xml:space="preserve"> FORMTEXT </w:instrText>
                </w:r>
                <w:r w:rsidR="00AE12E8">
                  <w:rPr>
                    <w:sz w:val="24"/>
                  </w:rPr>
                </w:r>
                <w:r w:rsidR="00AE12E8">
                  <w:rPr>
                    <w:sz w:val="24"/>
                  </w:rPr>
                  <w:fldChar w:fldCharType="separate"/>
                </w:r>
                <w:r w:rsidR="00AE12E8">
                  <w:rPr>
                    <w:noProof/>
                    <w:sz w:val="24"/>
                  </w:rPr>
                  <w:t> </w:t>
                </w:r>
                <w:r w:rsidR="00AE12E8">
                  <w:rPr>
                    <w:noProof/>
                    <w:sz w:val="24"/>
                  </w:rPr>
                  <w:t> </w:t>
                </w:r>
                <w:r w:rsidR="00AE12E8">
                  <w:rPr>
                    <w:sz w:val="24"/>
                  </w:rPr>
                  <w:fldChar w:fldCharType="end"/>
                </w:r>
                <w:bookmarkEnd w:id="22"/>
              </w:sdtContent>
            </w:sdt>
          </w:p>
        </w:tc>
      </w:tr>
    </w:tbl>
    <w:p w:rsidR="007E4644" w:rsidRDefault="007E4644" w:rsidP="009D7126">
      <w:pPr>
        <w:spacing w:after="0" w:line="259" w:lineRule="auto"/>
        <w:ind w:left="0" w:firstLine="0"/>
      </w:pPr>
    </w:p>
    <w:sectPr w:rsidR="007E4644" w:rsidSect="0039388B">
      <w:pgSz w:w="11906" w:h="16838"/>
      <w:pgMar w:top="709" w:right="1652" w:bottom="993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8B"/>
    <w:rsid w:val="000852BD"/>
    <w:rsid w:val="000C5AD7"/>
    <w:rsid w:val="00262E80"/>
    <w:rsid w:val="0039388B"/>
    <w:rsid w:val="00431B5B"/>
    <w:rsid w:val="00496999"/>
    <w:rsid w:val="005A0942"/>
    <w:rsid w:val="0065210E"/>
    <w:rsid w:val="00671877"/>
    <w:rsid w:val="006C01A8"/>
    <w:rsid w:val="006D1487"/>
    <w:rsid w:val="006E29C4"/>
    <w:rsid w:val="007E4644"/>
    <w:rsid w:val="00866142"/>
    <w:rsid w:val="009449A5"/>
    <w:rsid w:val="009660AE"/>
    <w:rsid w:val="009A3046"/>
    <w:rsid w:val="009C65DA"/>
    <w:rsid w:val="009D7126"/>
    <w:rsid w:val="00A5238A"/>
    <w:rsid w:val="00A84340"/>
    <w:rsid w:val="00AE12E8"/>
    <w:rsid w:val="00D42695"/>
    <w:rsid w:val="00E25C8A"/>
    <w:rsid w:val="00E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9" w:line="289" w:lineRule="auto"/>
      <w:ind w:left="1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70"/>
      <w:ind w:left="178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42"/>
    <w:rPr>
      <w:rFonts w:ascii="Segoe UI" w:eastAsia="Arial" w:hAnsi="Segoe UI" w:cs="Segoe UI"/>
      <w:color w:val="000000"/>
      <w:sz w:val="18"/>
      <w:szCs w:val="18"/>
    </w:rPr>
  </w:style>
  <w:style w:type="paragraph" w:styleId="KeinLeerraum">
    <w:name w:val="No Spacing"/>
    <w:uiPriority w:val="1"/>
    <w:qFormat/>
    <w:rsid w:val="000C5AD7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table" w:styleId="Tabellenraster">
    <w:name w:val="Table Grid"/>
    <w:basedOn w:val="NormaleTabelle"/>
    <w:uiPriority w:val="39"/>
    <w:rsid w:val="00A5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96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625286B85437A8CB44E2C08362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4EEF-0587-4672-A996-0C5CE887B7E1}"/>
      </w:docPartPr>
      <w:docPartBody>
        <w:p w:rsidR="0059300B" w:rsidRDefault="0059300B">
          <w:pPr>
            <w:pStyle w:val="FC1625286B85437A8CB44E2C083621A7"/>
          </w:pPr>
          <w:r w:rsidRPr="007D00F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B"/>
    <w:rsid w:val="005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C1625286B85437A8CB44E2C083621A7">
    <w:name w:val="FC1625286B85437A8CB44E2C08362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Upgrading SEK.dotx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</vt:lpstr>
    </vt:vector>
  </TitlesOfParts>
  <Company>Dioezese Linz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</dc:title>
  <dc:subject/>
  <dc:creator>Ingrid Ebner</dc:creator>
  <cp:keywords/>
  <cp:lastModifiedBy>Ingrid Ebner</cp:lastModifiedBy>
  <cp:revision>2</cp:revision>
  <cp:lastPrinted>2016-07-21T12:00:00Z</cp:lastPrinted>
  <dcterms:created xsi:type="dcterms:W3CDTF">2018-03-19T07:34:00Z</dcterms:created>
  <dcterms:modified xsi:type="dcterms:W3CDTF">2018-03-19T07:34:00Z</dcterms:modified>
</cp:coreProperties>
</file>