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75" w:rsidRDefault="003736BE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53100" cy="895350"/>
            <wp:effectExtent l="0" t="0" r="0" b="0"/>
            <wp:wrapNone/>
            <wp:docPr id="2" name="Bild 2" descr="Logo_1zei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zeil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75" w:rsidRDefault="00664675"/>
    <w:p w:rsidR="00664675" w:rsidRDefault="0066467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840"/>
      </w:tblGrid>
      <w:tr w:rsidR="00664675">
        <w:trPr>
          <w:cantSplit/>
          <w:trHeight w:val="615"/>
        </w:trPr>
        <w:tc>
          <w:tcPr>
            <w:tcW w:w="2050" w:type="dxa"/>
          </w:tcPr>
          <w:p w:rsidR="00664675" w:rsidRDefault="00664675">
            <w:pPr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</w:tcPr>
          <w:p w:rsidR="00664675" w:rsidRDefault="00664675" w:rsidP="00544C85">
            <w:pPr>
              <w:pStyle w:val="berschrift1"/>
              <w:ind w:leftChars="0" w:left="110" w:right="0"/>
              <w:rPr>
                <w:rFonts w:asciiTheme="minorHAnsi" w:hAnsiTheme="minorHAnsi" w:cstheme="minorHAnsi"/>
                <w:color w:val="333399"/>
                <w:sz w:val="22"/>
                <w:szCs w:val="22"/>
              </w:rPr>
            </w:pPr>
            <w:r w:rsidRPr="00D028AF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 xml:space="preserve">Institut FÜR </w:t>
            </w:r>
            <w:r w:rsidR="00544C85" w:rsidRPr="00D028AF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 xml:space="preserve">Religionspädagogik </w:t>
            </w:r>
            <w:r w:rsidRPr="00D028AF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t xml:space="preserve"> </w:t>
            </w:r>
            <w:r w:rsidR="000E5007" w:rsidRPr="00D028AF">
              <w:rPr>
                <w:rFonts w:asciiTheme="minorHAnsi" w:hAnsiTheme="minorHAnsi" w:cstheme="minorHAnsi"/>
                <w:color w:val="333399"/>
                <w:sz w:val="22"/>
                <w:szCs w:val="22"/>
              </w:rPr>
              <w:br/>
            </w:r>
          </w:p>
          <w:p w:rsidR="00D014EE" w:rsidRDefault="00D014EE" w:rsidP="00D014EE"/>
          <w:p w:rsidR="00D014EE" w:rsidRPr="00D014EE" w:rsidRDefault="00D014EE" w:rsidP="00D014EE"/>
        </w:tc>
      </w:tr>
    </w:tbl>
    <w:p w:rsidR="000B5BFE" w:rsidRPr="00606BEA" w:rsidRDefault="00606BEA" w:rsidP="00606BEA">
      <w:pPr>
        <w:pStyle w:val="Default"/>
        <w:jc w:val="center"/>
        <w:rPr>
          <w:rFonts w:ascii="Tahoma" w:hAnsi="Tahoma" w:cs="Tahoma"/>
          <w:b/>
        </w:rPr>
      </w:pPr>
      <w:r w:rsidRPr="00606BEA">
        <w:rPr>
          <w:rFonts w:ascii="Tahoma" w:hAnsi="Tahoma" w:cs="Tahoma"/>
          <w:b/>
        </w:rPr>
        <w:t>BESTELLFORMULAR für BUCHENTLEHNUNGEN</w:t>
      </w:r>
    </w:p>
    <w:p w:rsidR="00606BEA" w:rsidRDefault="00606BEA" w:rsidP="00606BEA">
      <w:pPr>
        <w:pStyle w:val="Default"/>
        <w:jc w:val="center"/>
        <w:rPr>
          <w:rFonts w:ascii="Tahoma" w:hAnsi="Tahoma" w:cs="Tahoma"/>
          <w:b/>
        </w:rPr>
      </w:pPr>
      <w:r w:rsidRPr="00606BEA">
        <w:rPr>
          <w:rFonts w:ascii="Tahoma" w:hAnsi="Tahoma" w:cs="Tahoma"/>
          <w:b/>
        </w:rPr>
        <w:t>am Institut für Religionspädagogik</w:t>
      </w:r>
    </w:p>
    <w:p w:rsidR="00606BEA" w:rsidRDefault="00606BEA" w:rsidP="00606BEA">
      <w:pPr>
        <w:pStyle w:val="Default"/>
        <w:rPr>
          <w:rFonts w:ascii="Tahoma" w:hAnsi="Tahoma" w:cs="Tahoma"/>
          <w:b/>
        </w:rPr>
      </w:pPr>
    </w:p>
    <w:p w:rsidR="00606BEA" w:rsidRDefault="00606BEA" w:rsidP="00606BEA">
      <w:pPr>
        <w:pStyle w:val="Default"/>
        <w:rPr>
          <w:rFonts w:ascii="Tahoma" w:hAnsi="Tahoma" w:cs="Tahoma"/>
          <w:b/>
        </w:rPr>
      </w:pPr>
    </w:p>
    <w:p w:rsidR="00606BEA" w:rsidRDefault="00606BEA" w:rsidP="00606BEA">
      <w:pPr>
        <w:pStyle w:val="Default"/>
        <w:rPr>
          <w:rFonts w:ascii="Tahoma" w:hAnsi="Tahoma" w:cs="Tahoma"/>
          <w:b/>
        </w:rPr>
      </w:pPr>
    </w:p>
    <w:p w:rsidR="00606BEA" w:rsidRDefault="00606BEA" w:rsidP="0090112A">
      <w:pPr>
        <w:pStyle w:val="Default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Vorname</w:t>
      </w:r>
      <w:r w:rsidR="0090112A">
        <w:rPr>
          <w:rFonts w:ascii="Tahoma" w:hAnsi="Tahoma" w:cs="Tahoma"/>
          <w:b/>
        </w:rPr>
        <w:tab/>
      </w:r>
      <w:r w:rsidR="0090112A">
        <w:rPr>
          <w:rFonts w:ascii="Tahoma" w:hAnsi="Tahoma" w:cs="Tahoma"/>
          <w:b/>
        </w:rPr>
        <w:tab/>
        <w:t>_____________________________________________</w:t>
      </w:r>
      <w:r>
        <w:rPr>
          <w:rFonts w:ascii="Tahoma" w:hAnsi="Tahoma" w:cs="Tahoma"/>
          <w:b/>
        </w:rPr>
        <w:br/>
        <w:t>Nachname</w:t>
      </w:r>
      <w:r w:rsidR="0090112A">
        <w:rPr>
          <w:rFonts w:ascii="Tahoma" w:hAnsi="Tahoma" w:cs="Tahoma"/>
          <w:b/>
        </w:rPr>
        <w:tab/>
      </w:r>
      <w:r w:rsidR="0090112A">
        <w:rPr>
          <w:rFonts w:ascii="Tahoma" w:hAnsi="Tahoma" w:cs="Tahoma"/>
          <w:b/>
        </w:rPr>
        <w:tab/>
        <w:t>_____________________________________________</w:t>
      </w:r>
    </w:p>
    <w:p w:rsidR="00606BEA" w:rsidRDefault="00606BEA" w:rsidP="0090112A">
      <w:pPr>
        <w:pStyle w:val="Default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Matrikelnummer</w:t>
      </w:r>
      <w:r w:rsidR="0090112A">
        <w:rPr>
          <w:rFonts w:ascii="Tahoma" w:hAnsi="Tahoma" w:cs="Tahoma"/>
          <w:b/>
        </w:rPr>
        <w:tab/>
        <w:t>______________________________________________</w:t>
      </w:r>
    </w:p>
    <w:p w:rsidR="00606BEA" w:rsidRDefault="00606BEA" w:rsidP="00606BEA">
      <w:pPr>
        <w:pStyle w:val="Default"/>
        <w:rPr>
          <w:rFonts w:ascii="Tahoma" w:hAnsi="Tahoma" w:cs="Tahoma"/>
          <w:b/>
        </w:rPr>
      </w:pPr>
    </w:p>
    <w:p w:rsidR="00606BEA" w:rsidRDefault="00606BEA" w:rsidP="00606BEA">
      <w:pPr>
        <w:pStyle w:val="Defaul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Abholung am:</w:t>
      </w:r>
      <w:r w:rsidR="0090112A">
        <w:rPr>
          <w:rFonts w:ascii="Tahoma" w:hAnsi="Tahoma" w:cs="Tahoma"/>
          <w:b/>
        </w:rPr>
        <w:tab/>
        <w:t>_______________________________________________</w:t>
      </w:r>
    </w:p>
    <w:p w:rsidR="00606BEA" w:rsidRDefault="00D7068F" w:rsidP="00D7068F">
      <w:pPr>
        <w:pStyle w:val="Defaul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Datum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Uhrzeit</w:t>
      </w:r>
    </w:p>
    <w:p w:rsidR="00D7068F" w:rsidRDefault="00D7068F" w:rsidP="00D7068F">
      <w:pPr>
        <w:pStyle w:val="Default"/>
        <w:rPr>
          <w:rFonts w:ascii="Tahoma" w:hAnsi="Tahoma" w:cs="Tahoma"/>
          <w:b/>
        </w:rPr>
      </w:pPr>
    </w:p>
    <w:p w:rsidR="0090112A" w:rsidRDefault="0090112A" w:rsidP="00606BEA">
      <w:pPr>
        <w:pStyle w:val="Default"/>
        <w:rPr>
          <w:rFonts w:ascii="Tahoma" w:hAnsi="Tahoma" w:cs="Tahoma"/>
          <w:b/>
        </w:rPr>
      </w:pPr>
    </w:p>
    <w:p w:rsidR="00606BEA" w:rsidRDefault="00606BEA" w:rsidP="00606BEA">
      <w:pPr>
        <w:pStyle w:val="Default"/>
        <w:rPr>
          <w:rFonts w:ascii="Tahoma" w:hAnsi="Tahoma" w:cs="Tahoma"/>
          <w:b/>
        </w:rPr>
      </w:pPr>
    </w:p>
    <w:tbl>
      <w:tblPr>
        <w:tblStyle w:val="Tabellenraster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90112A" w:rsidTr="0090112A">
        <w:trPr>
          <w:trHeight w:val="704"/>
        </w:trPr>
        <w:tc>
          <w:tcPr>
            <w:tcW w:w="8928" w:type="dxa"/>
          </w:tcPr>
          <w:p w:rsidR="0090112A" w:rsidRDefault="0090112A" w:rsidP="00606BEA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Autor</w:t>
            </w:r>
          </w:p>
        </w:tc>
      </w:tr>
      <w:tr w:rsidR="0090112A" w:rsidTr="0090112A">
        <w:trPr>
          <w:trHeight w:val="731"/>
        </w:trPr>
        <w:tc>
          <w:tcPr>
            <w:tcW w:w="8928" w:type="dxa"/>
          </w:tcPr>
          <w:p w:rsidR="0090112A" w:rsidRDefault="0090112A" w:rsidP="00606BEA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Buchtitel</w:t>
            </w:r>
          </w:p>
        </w:tc>
      </w:tr>
      <w:tr w:rsidR="0090112A" w:rsidTr="0090112A">
        <w:trPr>
          <w:trHeight w:val="704"/>
        </w:trPr>
        <w:tc>
          <w:tcPr>
            <w:tcW w:w="8928" w:type="dxa"/>
          </w:tcPr>
          <w:p w:rsidR="00D7068F" w:rsidRDefault="00D7068F" w:rsidP="00606BEA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 /</w:t>
            </w:r>
          </w:p>
          <w:p w:rsidR="00D7068F" w:rsidRDefault="0090112A" w:rsidP="00606BEA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Standort</w:t>
            </w:r>
            <w:r w:rsidR="00D7068F">
              <w:rPr>
                <w:rFonts w:ascii="Tahoma" w:hAnsi="Tahoma" w:cs="Tahoma"/>
                <w:b/>
              </w:rPr>
              <w:t xml:space="preserve"> IABR</w:t>
            </w:r>
          </w:p>
          <w:p w:rsidR="0090112A" w:rsidRDefault="00D7068F" w:rsidP="00606BEA">
            <w:pPr>
              <w:pStyle w:val="Default"/>
              <w:rPr>
                <w:rFonts w:ascii="Tahoma" w:hAnsi="Tahoma" w:cs="Tahoma"/>
                <w:b/>
              </w:rPr>
            </w:pPr>
            <w:r w:rsidRPr="00D7068F">
              <w:rPr>
                <w:rFonts w:ascii="Tahoma" w:hAnsi="Tahoma" w:cs="Tahoma"/>
                <w:sz w:val="20"/>
                <w:szCs w:val="20"/>
              </w:rPr>
              <w:t xml:space="preserve">(z.B.: </w:t>
            </w:r>
            <w:r w:rsidRPr="00D7068F">
              <w:rPr>
                <w:rFonts w:ascii="Tahoma" w:hAnsi="Tahoma" w:cs="Tahoma"/>
                <w:sz w:val="20"/>
                <w:szCs w:val="20"/>
              </w:rPr>
              <w:t>IABR 09.02.03 / PHL-IV/20.631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90112A" w:rsidRDefault="0090112A" w:rsidP="00606BEA">
      <w:pPr>
        <w:pStyle w:val="Default"/>
        <w:rPr>
          <w:rFonts w:ascii="Tahoma" w:hAnsi="Tahoma" w:cs="Tahoma"/>
          <w:b/>
        </w:rPr>
      </w:pPr>
    </w:p>
    <w:p w:rsidR="0090112A" w:rsidRDefault="0090112A" w:rsidP="00606BEA">
      <w:pPr>
        <w:pStyle w:val="Default"/>
        <w:rPr>
          <w:rFonts w:ascii="Tahoma" w:hAnsi="Tahoma" w:cs="Tahoma"/>
          <w:b/>
        </w:rPr>
      </w:pPr>
    </w:p>
    <w:tbl>
      <w:tblPr>
        <w:tblStyle w:val="Tabellenraster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90112A" w:rsidTr="006D138B">
        <w:trPr>
          <w:trHeight w:val="704"/>
        </w:trPr>
        <w:tc>
          <w:tcPr>
            <w:tcW w:w="8928" w:type="dxa"/>
          </w:tcPr>
          <w:p w:rsidR="0090112A" w:rsidRDefault="0090112A" w:rsidP="006D138B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Autor</w:t>
            </w:r>
          </w:p>
        </w:tc>
      </w:tr>
      <w:tr w:rsidR="0090112A" w:rsidTr="006D138B">
        <w:trPr>
          <w:trHeight w:val="731"/>
        </w:trPr>
        <w:tc>
          <w:tcPr>
            <w:tcW w:w="8928" w:type="dxa"/>
          </w:tcPr>
          <w:p w:rsidR="0090112A" w:rsidRDefault="0090112A" w:rsidP="006D138B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Buchtitel</w:t>
            </w:r>
          </w:p>
        </w:tc>
      </w:tr>
      <w:tr w:rsidR="0090112A" w:rsidTr="006D138B">
        <w:trPr>
          <w:trHeight w:val="704"/>
        </w:trPr>
        <w:tc>
          <w:tcPr>
            <w:tcW w:w="8928" w:type="dxa"/>
          </w:tcPr>
          <w:p w:rsidR="00D7068F" w:rsidRDefault="00D7068F" w:rsidP="006D138B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 /</w:t>
            </w:r>
          </w:p>
          <w:p w:rsidR="0090112A" w:rsidRDefault="0090112A" w:rsidP="006D138B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Standort</w:t>
            </w:r>
            <w:r w:rsidR="00D7068F">
              <w:rPr>
                <w:rFonts w:ascii="Tahoma" w:hAnsi="Tahoma" w:cs="Tahoma"/>
                <w:b/>
              </w:rPr>
              <w:t xml:space="preserve"> IABR</w:t>
            </w:r>
          </w:p>
        </w:tc>
      </w:tr>
    </w:tbl>
    <w:p w:rsidR="0090112A" w:rsidRDefault="0090112A" w:rsidP="00606BEA">
      <w:pPr>
        <w:pStyle w:val="Default"/>
        <w:rPr>
          <w:rFonts w:ascii="Tahoma" w:hAnsi="Tahoma" w:cs="Tahoma"/>
          <w:b/>
        </w:rPr>
      </w:pPr>
    </w:p>
    <w:p w:rsidR="0090112A" w:rsidRDefault="0090112A" w:rsidP="00606BEA">
      <w:pPr>
        <w:pStyle w:val="Default"/>
        <w:rPr>
          <w:rFonts w:ascii="Tahoma" w:hAnsi="Tahoma" w:cs="Tahoma"/>
          <w:b/>
        </w:rPr>
      </w:pPr>
    </w:p>
    <w:tbl>
      <w:tblPr>
        <w:tblStyle w:val="Tabellenraster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D7068F" w:rsidTr="003222BD">
        <w:trPr>
          <w:trHeight w:val="704"/>
        </w:trPr>
        <w:tc>
          <w:tcPr>
            <w:tcW w:w="8928" w:type="dxa"/>
          </w:tcPr>
          <w:p w:rsidR="00D7068F" w:rsidRDefault="00D7068F" w:rsidP="003222BD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Autor</w:t>
            </w:r>
          </w:p>
        </w:tc>
      </w:tr>
      <w:tr w:rsidR="00D7068F" w:rsidTr="003222BD">
        <w:trPr>
          <w:trHeight w:val="731"/>
        </w:trPr>
        <w:tc>
          <w:tcPr>
            <w:tcW w:w="8928" w:type="dxa"/>
          </w:tcPr>
          <w:p w:rsidR="00D7068F" w:rsidRDefault="00D7068F" w:rsidP="003222BD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Buchtitel</w:t>
            </w:r>
          </w:p>
        </w:tc>
      </w:tr>
      <w:tr w:rsidR="00D7068F" w:rsidTr="003222BD">
        <w:trPr>
          <w:trHeight w:val="704"/>
        </w:trPr>
        <w:tc>
          <w:tcPr>
            <w:tcW w:w="8928" w:type="dxa"/>
          </w:tcPr>
          <w:p w:rsidR="00D7068F" w:rsidRDefault="00D7068F" w:rsidP="003222BD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 /</w:t>
            </w:r>
            <w:bookmarkStart w:id="0" w:name="_GoBack"/>
            <w:bookmarkEnd w:id="0"/>
          </w:p>
          <w:p w:rsidR="00D7068F" w:rsidRDefault="00D7068F" w:rsidP="003222BD">
            <w:pPr>
              <w:pStyle w:val="Defaul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Standort IABR</w:t>
            </w:r>
          </w:p>
        </w:tc>
      </w:tr>
    </w:tbl>
    <w:p w:rsidR="0090112A" w:rsidRDefault="0090112A" w:rsidP="00606BEA">
      <w:pPr>
        <w:pStyle w:val="Default"/>
        <w:rPr>
          <w:rFonts w:ascii="Tahoma" w:hAnsi="Tahoma" w:cs="Tahoma"/>
          <w:b/>
        </w:rPr>
      </w:pPr>
    </w:p>
    <w:p w:rsidR="0090112A" w:rsidRPr="00606BEA" w:rsidRDefault="0090112A" w:rsidP="00606BEA">
      <w:pPr>
        <w:pStyle w:val="Default"/>
        <w:rPr>
          <w:rFonts w:ascii="Tahoma" w:hAnsi="Tahoma" w:cs="Tahoma"/>
          <w:b/>
        </w:rPr>
      </w:pPr>
    </w:p>
    <w:sectPr w:rsidR="0090112A" w:rsidRPr="00606BEA" w:rsidSect="00401746">
      <w:footerReference w:type="default" r:id="rId8"/>
      <w:pgSz w:w="11906" w:h="16838" w:code="9"/>
      <w:pgMar w:top="680" w:right="1134" w:bottom="73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DE" w:rsidRDefault="009D43DE">
      <w:r>
        <w:separator/>
      </w:r>
    </w:p>
  </w:endnote>
  <w:endnote w:type="continuationSeparator" w:id="0">
    <w:p w:rsidR="009D43DE" w:rsidRDefault="009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933078"/>
      <w:docPartObj>
        <w:docPartGallery w:val="Page Numbers (Bottom of Page)"/>
        <w:docPartUnique/>
      </w:docPartObj>
    </w:sdtPr>
    <w:sdtEndPr/>
    <w:sdtContent>
      <w:p w:rsidR="007B301F" w:rsidRDefault="007B301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68F">
          <w:rPr>
            <w:noProof/>
          </w:rPr>
          <w:t>1</w:t>
        </w:r>
        <w:r>
          <w:fldChar w:fldCharType="end"/>
        </w:r>
      </w:p>
    </w:sdtContent>
  </w:sdt>
  <w:p w:rsidR="00664675" w:rsidRPr="00634565" w:rsidRDefault="00664675" w:rsidP="0063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DE" w:rsidRDefault="009D43DE">
      <w:r>
        <w:separator/>
      </w:r>
    </w:p>
  </w:footnote>
  <w:footnote w:type="continuationSeparator" w:id="0">
    <w:p w:rsidR="009D43DE" w:rsidRDefault="009D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936"/>
    <w:multiLevelType w:val="hybridMultilevel"/>
    <w:tmpl w:val="428EC31E"/>
    <w:lvl w:ilvl="0" w:tplc="4C945B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57522E"/>
    <w:multiLevelType w:val="hybridMultilevel"/>
    <w:tmpl w:val="92B24D48"/>
    <w:lvl w:ilvl="0" w:tplc="D05A9B2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4E93"/>
    <w:multiLevelType w:val="hybridMultilevel"/>
    <w:tmpl w:val="01DA4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0600"/>
    <w:multiLevelType w:val="hybridMultilevel"/>
    <w:tmpl w:val="00B685E2"/>
    <w:lvl w:ilvl="0" w:tplc="824047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2917"/>
    <w:multiLevelType w:val="hybridMultilevel"/>
    <w:tmpl w:val="021C3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3CA9"/>
    <w:multiLevelType w:val="hybridMultilevel"/>
    <w:tmpl w:val="279619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625B"/>
    <w:multiLevelType w:val="hybridMultilevel"/>
    <w:tmpl w:val="A13C18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958BA3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96752"/>
    <w:multiLevelType w:val="hybridMultilevel"/>
    <w:tmpl w:val="F2FA1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56B4"/>
    <w:multiLevelType w:val="hybridMultilevel"/>
    <w:tmpl w:val="FA785E88"/>
    <w:lvl w:ilvl="0" w:tplc="28EC3580">
      <w:start w:val="2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6E260C7"/>
    <w:multiLevelType w:val="hybridMultilevel"/>
    <w:tmpl w:val="4B8E0A00"/>
    <w:lvl w:ilvl="0" w:tplc="DC5AFCF0">
      <w:start w:val="25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537D51"/>
    <w:multiLevelType w:val="hybridMultilevel"/>
    <w:tmpl w:val="B60462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939DD"/>
    <w:multiLevelType w:val="hybridMultilevel"/>
    <w:tmpl w:val="33C0DCFC"/>
    <w:lvl w:ilvl="0" w:tplc="925C773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9B"/>
    <w:rsid w:val="000104B1"/>
    <w:rsid w:val="00026433"/>
    <w:rsid w:val="00044C46"/>
    <w:rsid w:val="00052750"/>
    <w:rsid w:val="000632DB"/>
    <w:rsid w:val="00064A68"/>
    <w:rsid w:val="000B5BFE"/>
    <w:rsid w:val="000D603A"/>
    <w:rsid w:val="000E5007"/>
    <w:rsid w:val="00116D87"/>
    <w:rsid w:val="001F6ABC"/>
    <w:rsid w:val="002007F5"/>
    <w:rsid w:val="00215164"/>
    <w:rsid w:val="002715A3"/>
    <w:rsid w:val="00272B6E"/>
    <w:rsid w:val="003061FA"/>
    <w:rsid w:val="00336E4A"/>
    <w:rsid w:val="00343401"/>
    <w:rsid w:val="0034777B"/>
    <w:rsid w:val="0035100E"/>
    <w:rsid w:val="003511DB"/>
    <w:rsid w:val="003736BE"/>
    <w:rsid w:val="003F3039"/>
    <w:rsid w:val="003F75FD"/>
    <w:rsid w:val="00401746"/>
    <w:rsid w:val="004636C5"/>
    <w:rsid w:val="004925D6"/>
    <w:rsid w:val="00544C85"/>
    <w:rsid w:val="0054509B"/>
    <w:rsid w:val="005D6921"/>
    <w:rsid w:val="005E69F5"/>
    <w:rsid w:val="00606BEA"/>
    <w:rsid w:val="00611DE9"/>
    <w:rsid w:val="00612899"/>
    <w:rsid w:val="00632061"/>
    <w:rsid w:val="00634565"/>
    <w:rsid w:val="00650EDD"/>
    <w:rsid w:val="00651D21"/>
    <w:rsid w:val="00664675"/>
    <w:rsid w:val="006B0FE2"/>
    <w:rsid w:val="006C5F79"/>
    <w:rsid w:val="00777905"/>
    <w:rsid w:val="007B301F"/>
    <w:rsid w:val="007B3564"/>
    <w:rsid w:val="007B55A2"/>
    <w:rsid w:val="007F0ABC"/>
    <w:rsid w:val="00855AE3"/>
    <w:rsid w:val="00857BC5"/>
    <w:rsid w:val="008738EC"/>
    <w:rsid w:val="00882A0A"/>
    <w:rsid w:val="008A329E"/>
    <w:rsid w:val="008E70E7"/>
    <w:rsid w:val="0090112A"/>
    <w:rsid w:val="00925630"/>
    <w:rsid w:val="00955E93"/>
    <w:rsid w:val="009A527B"/>
    <w:rsid w:val="009C3229"/>
    <w:rsid w:val="009D43DE"/>
    <w:rsid w:val="00A00F11"/>
    <w:rsid w:val="00A03E4D"/>
    <w:rsid w:val="00AD2EBE"/>
    <w:rsid w:val="00AD51A5"/>
    <w:rsid w:val="00B21114"/>
    <w:rsid w:val="00B50FF7"/>
    <w:rsid w:val="00BC242B"/>
    <w:rsid w:val="00BC6A05"/>
    <w:rsid w:val="00BD3EE4"/>
    <w:rsid w:val="00BF6AA7"/>
    <w:rsid w:val="00C54568"/>
    <w:rsid w:val="00CC56C1"/>
    <w:rsid w:val="00CE249B"/>
    <w:rsid w:val="00CF2A76"/>
    <w:rsid w:val="00D014EE"/>
    <w:rsid w:val="00D02882"/>
    <w:rsid w:val="00D028AF"/>
    <w:rsid w:val="00D54D0E"/>
    <w:rsid w:val="00D66268"/>
    <w:rsid w:val="00D7068F"/>
    <w:rsid w:val="00D81E93"/>
    <w:rsid w:val="00D831A4"/>
    <w:rsid w:val="00DB4E79"/>
    <w:rsid w:val="00DE120F"/>
    <w:rsid w:val="00DE4717"/>
    <w:rsid w:val="00DE7AA4"/>
    <w:rsid w:val="00DF3E80"/>
    <w:rsid w:val="00E53B21"/>
    <w:rsid w:val="00E629EF"/>
    <w:rsid w:val="00E77ADF"/>
    <w:rsid w:val="00E81E57"/>
    <w:rsid w:val="00F11CDE"/>
    <w:rsid w:val="00F168B5"/>
    <w:rsid w:val="00F31C19"/>
    <w:rsid w:val="00F37762"/>
    <w:rsid w:val="00F5507C"/>
    <w:rsid w:val="00F866D3"/>
    <w:rsid w:val="00FA635E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2B4B28F"/>
  <w15:chartTrackingRefBased/>
  <w15:docId w15:val="{97E0331D-F5D0-4730-B251-6787E54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Chars="3789" w:left="2164" w:right="250"/>
      <w:jc w:val="center"/>
      <w:outlineLvl w:val="0"/>
    </w:pPr>
    <w:rPr>
      <w:rFonts w:ascii="Verdana" w:eastAsia="Arial Unicode MS" w:hAnsi="Verdana" w:cs="Courier New"/>
      <w:b/>
      <w:caps/>
      <w:color w:val="2A4386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5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B4E7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75FD"/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7B301F"/>
    <w:rPr>
      <w:sz w:val="24"/>
      <w:szCs w:val="24"/>
    </w:rPr>
  </w:style>
  <w:style w:type="table" w:styleId="Tabellenraster">
    <w:name w:val="Table Grid"/>
    <w:basedOn w:val="NormaleTabelle"/>
    <w:rsid w:val="0090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niberger\Anwendungsdaten\Microsoft\Vorlagen\Briefkopf-Kepling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Briefkopf-Keplinger.dot</Template>
  <TotalTime>0</TotalTime>
  <Pages>1</Pages>
  <Words>44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padl</Company>
  <LinksUpToDate>false</LinksUpToDate>
  <CharactersWithSpaces>554</CharactersWithSpaces>
  <SharedDoc>false</SharedDoc>
  <HLinks>
    <vt:vector size="12" baseType="variant"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http://www.padl.ac.at/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mailto:ausbildung-rel@ph-linz.at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RPI</dc:creator>
  <cp:keywords/>
  <dc:description/>
  <cp:lastModifiedBy>Bettina Buchegger</cp:lastModifiedBy>
  <cp:revision>2</cp:revision>
  <cp:lastPrinted>2020-02-28T09:32:00Z</cp:lastPrinted>
  <dcterms:created xsi:type="dcterms:W3CDTF">2020-04-29T05:55:00Z</dcterms:created>
  <dcterms:modified xsi:type="dcterms:W3CDTF">2020-04-29T05:55:00Z</dcterms:modified>
</cp:coreProperties>
</file>