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ook w:val="01E0" w:firstRow="1" w:lastRow="1" w:firstColumn="1" w:lastColumn="1" w:noHBand="0" w:noVBand="0"/>
      </w:tblPr>
      <w:tblGrid>
        <w:gridCol w:w="15451"/>
      </w:tblGrid>
      <w:tr w:rsidR="00F7391C" w:rsidRPr="00F7391C" w:rsidTr="008D3280">
        <w:tc>
          <w:tcPr>
            <w:tcW w:w="15451" w:type="dxa"/>
            <w:shd w:val="clear" w:color="auto" w:fill="auto"/>
            <w:vAlign w:val="bottom"/>
          </w:tcPr>
          <w:p w:rsidR="00AA1861" w:rsidRDefault="00F7391C" w:rsidP="00AA1861">
            <w:pPr>
              <w:tabs>
                <w:tab w:val="left" w:pos="284"/>
                <w:tab w:val="left" w:pos="14742"/>
              </w:tabs>
              <w:ind w:left="-108"/>
              <w:rPr>
                <w:rFonts w:asciiTheme="minorHAnsi" w:hAnsiTheme="minorHAnsi"/>
                <w:sz w:val="28"/>
              </w:rPr>
            </w:pPr>
            <w:r w:rsidRPr="00F7391C">
              <w:rPr>
                <w:rFonts w:asciiTheme="minorHAnsi" w:hAnsiTheme="minorHAnsi"/>
                <w:sz w:val="28"/>
              </w:rPr>
              <w:t xml:space="preserve">Reiserechnung </w:t>
            </w:r>
            <w:r w:rsidR="00AA1861">
              <w:rPr>
                <w:rFonts w:asciiTheme="minorHAnsi" w:hAnsiTheme="minorHAnsi"/>
                <w:sz w:val="28"/>
              </w:rPr>
              <w:t xml:space="preserve">einer </w:t>
            </w:r>
            <w:r w:rsidRPr="00F7391C">
              <w:rPr>
                <w:rFonts w:asciiTheme="minorHAnsi" w:hAnsiTheme="minorHAnsi"/>
                <w:sz w:val="28"/>
              </w:rPr>
              <w:t>schulfremde</w:t>
            </w:r>
            <w:r w:rsidR="00AA1861">
              <w:rPr>
                <w:rFonts w:asciiTheme="minorHAnsi" w:hAnsiTheme="minorHAnsi"/>
                <w:sz w:val="28"/>
              </w:rPr>
              <w:t>n</w:t>
            </w:r>
            <w:r w:rsidRPr="00F7391C">
              <w:rPr>
                <w:rFonts w:asciiTheme="minorHAnsi" w:hAnsiTheme="minorHAnsi"/>
                <w:sz w:val="28"/>
              </w:rPr>
              <w:t xml:space="preserve"> </w:t>
            </w:r>
            <w:r w:rsidR="00A3053F">
              <w:rPr>
                <w:rFonts w:asciiTheme="minorHAnsi" w:hAnsiTheme="minorHAnsi"/>
                <w:sz w:val="28"/>
              </w:rPr>
              <w:t>Begleitp</w:t>
            </w:r>
            <w:r w:rsidRPr="00F7391C">
              <w:rPr>
                <w:rFonts w:asciiTheme="minorHAnsi" w:hAnsiTheme="minorHAnsi"/>
                <w:sz w:val="28"/>
              </w:rPr>
              <w:t>erson</w:t>
            </w:r>
            <w:r w:rsidR="00A3053F">
              <w:rPr>
                <w:rFonts w:asciiTheme="minorHAnsi" w:hAnsiTheme="minorHAnsi"/>
                <w:sz w:val="28"/>
              </w:rPr>
              <w:t xml:space="preserve"> </w:t>
            </w:r>
          </w:p>
          <w:p w:rsidR="00F7391C" w:rsidRPr="00F7391C" w:rsidRDefault="00AA1861" w:rsidP="00AA1861">
            <w:pPr>
              <w:tabs>
                <w:tab w:val="left" w:pos="284"/>
                <w:tab w:val="left" w:pos="14742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</w:rPr>
              <w:t>für die Teilnahme an einer</w:t>
            </w:r>
            <w:r w:rsidR="00A3053F">
              <w:rPr>
                <w:rFonts w:asciiTheme="minorHAnsi" w:hAnsiTheme="minorHAnsi"/>
                <w:sz w:val="28"/>
              </w:rPr>
              <w:t xml:space="preserve"> Schulveranstaltung der Praxisschule</w:t>
            </w:r>
          </w:p>
        </w:tc>
      </w:tr>
    </w:tbl>
    <w:p w:rsidR="00F7391C" w:rsidRDefault="00F7391C" w:rsidP="00F7391C">
      <w:pPr>
        <w:tabs>
          <w:tab w:val="left" w:pos="284"/>
          <w:tab w:val="left" w:pos="14742"/>
        </w:tabs>
        <w:rPr>
          <w:rFonts w:asciiTheme="minorHAnsi" w:hAnsiTheme="minorHAnsi"/>
          <w:sz w:val="16"/>
          <w:szCs w:val="16"/>
        </w:rPr>
      </w:pPr>
    </w:p>
    <w:p w:rsidR="008D3280" w:rsidRDefault="008D3280" w:rsidP="00F7391C">
      <w:pPr>
        <w:tabs>
          <w:tab w:val="left" w:pos="284"/>
          <w:tab w:val="left" w:pos="14742"/>
        </w:tabs>
        <w:rPr>
          <w:rFonts w:asciiTheme="minorHAnsi" w:hAnsiTheme="minorHAnsi"/>
          <w:sz w:val="16"/>
          <w:szCs w:val="16"/>
        </w:rPr>
      </w:pPr>
    </w:p>
    <w:tbl>
      <w:tblPr>
        <w:tblW w:w="910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6"/>
        <w:gridCol w:w="1827"/>
        <w:gridCol w:w="3256"/>
        <w:gridCol w:w="3162"/>
      </w:tblGrid>
      <w:tr w:rsidR="00F7391C" w:rsidRPr="00F7391C" w:rsidTr="00AA1861">
        <w:tc>
          <w:tcPr>
            <w:tcW w:w="2683" w:type="dxa"/>
            <w:gridSpan w:val="2"/>
            <w:shd w:val="clear" w:color="auto" w:fill="auto"/>
          </w:tcPr>
          <w:p w:rsidR="00F7391C" w:rsidRPr="00F7391C" w:rsidRDefault="00AA1861" w:rsidP="008D3280">
            <w:pPr>
              <w:ind w:left="-10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Praxisschule der PPHDL: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F7391C" w:rsidRPr="00F7391C" w:rsidRDefault="00F7391C" w:rsidP="00F7391C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0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Wander(sport)tage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7391C" w:rsidRPr="00F7391C" w:rsidRDefault="00F7391C" w:rsidP="00F7391C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Sommersportwoche</w:t>
            </w:r>
            <w:r w:rsidR="008D3280">
              <w:rPr>
                <w:rFonts w:asciiTheme="minorHAnsi" w:hAnsiTheme="minorHAnsi"/>
                <w:sz w:val="16"/>
                <w:szCs w:val="16"/>
              </w:rPr>
              <w:t>/-tage</w:t>
            </w:r>
          </w:p>
        </w:tc>
      </w:tr>
      <w:tr w:rsidR="00AA1861" w:rsidRPr="00F7391C" w:rsidTr="00961C36">
        <w:tc>
          <w:tcPr>
            <w:tcW w:w="856" w:type="dxa"/>
            <w:shd w:val="clear" w:color="auto" w:fill="auto"/>
          </w:tcPr>
          <w:p w:rsidR="00AA1861" w:rsidRPr="00F7391C" w:rsidRDefault="00AA1861" w:rsidP="00AA1861">
            <w:pPr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F739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PVS</w:t>
            </w:r>
          </w:p>
        </w:tc>
        <w:tc>
          <w:tcPr>
            <w:tcW w:w="1827" w:type="dxa"/>
            <w:shd w:val="clear" w:color="auto" w:fill="auto"/>
          </w:tcPr>
          <w:p w:rsidR="00AA1861" w:rsidRPr="00F7391C" w:rsidRDefault="00AA1861" w:rsidP="00AA1861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F739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PNMS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A1861" w:rsidRPr="00F7391C" w:rsidRDefault="00AA1861" w:rsidP="00AA1861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Exkursion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AA1861" w:rsidRPr="00F7391C" w:rsidRDefault="00AA1861" w:rsidP="00AA1861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Projektwoche</w:t>
            </w:r>
            <w:r>
              <w:rPr>
                <w:rFonts w:asciiTheme="minorHAnsi" w:hAnsiTheme="minorHAnsi"/>
                <w:sz w:val="16"/>
                <w:szCs w:val="16"/>
              </w:rPr>
              <w:t>/-tage</w:t>
            </w:r>
          </w:p>
        </w:tc>
      </w:tr>
      <w:tr w:rsidR="00AA1861" w:rsidRPr="00F7391C" w:rsidTr="001A560D">
        <w:tc>
          <w:tcPr>
            <w:tcW w:w="2683" w:type="dxa"/>
            <w:gridSpan w:val="2"/>
            <w:shd w:val="clear" w:color="auto" w:fill="auto"/>
          </w:tcPr>
          <w:p w:rsidR="00AA1861" w:rsidRPr="00F7391C" w:rsidRDefault="00AA1861" w:rsidP="00AA1861">
            <w:pPr>
              <w:ind w:left="-103"/>
              <w:rPr>
                <w:rFonts w:asciiTheme="minorHAnsi" w:hAnsiTheme="minorHAnsi"/>
                <w:b/>
                <w:sz w:val="16"/>
                <w:szCs w:val="16"/>
              </w:rPr>
            </w:pPr>
            <w:r w:rsidRPr="00F7391C">
              <w:rPr>
                <w:rFonts w:asciiTheme="minorHAnsi" w:hAnsiTheme="minorHAnsi"/>
                <w:b/>
                <w:sz w:val="16"/>
                <w:szCs w:val="16"/>
              </w:rPr>
              <w:t>Art der Schulveranstaltung: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A1861" w:rsidRPr="00F7391C" w:rsidRDefault="00AA1861" w:rsidP="00AA1861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Berufspraktische Tage/Woche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AA1861" w:rsidRPr="00F7391C" w:rsidRDefault="00AA1861" w:rsidP="00AA1861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Schüleraustausch</w:t>
            </w:r>
          </w:p>
        </w:tc>
      </w:tr>
      <w:tr w:rsidR="00AA1861" w:rsidRPr="00F7391C" w:rsidTr="00A86506">
        <w:tc>
          <w:tcPr>
            <w:tcW w:w="856" w:type="dxa"/>
            <w:shd w:val="clear" w:color="auto" w:fill="auto"/>
            <w:vAlign w:val="center"/>
          </w:tcPr>
          <w:p w:rsidR="00AA1861" w:rsidRPr="00F7391C" w:rsidRDefault="00AA1861" w:rsidP="00AA1861">
            <w:pPr>
              <w:ind w:left="-103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Inland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1861" w:rsidRPr="00F7391C" w:rsidRDefault="00AA1861" w:rsidP="00AA1861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Ausland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A1861" w:rsidRPr="00F7391C" w:rsidRDefault="00AA1861" w:rsidP="00AA1861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Wintersportwoche</w:t>
            </w:r>
            <w:r>
              <w:rPr>
                <w:rFonts w:asciiTheme="minorHAnsi" w:hAnsiTheme="minorHAnsi"/>
                <w:sz w:val="16"/>
                <w:szCs w:val="16"/>
              </w:rPr>
              <w:t>/-tage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AA1861" w:rsidRPr="00F7391C" w:rsidRDefault="00AA1861" w:rsidP="00AA1861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E7441">
              <w:rPr>
                <w:rFonts w:asciiTheme="minorHAnsi" w:hAnsiTheme="minorHAnsi"/>
                <w:sz w:val="16"/>
                <w:szCs w:val="16"/>
              </w:rPr>
            </w:r>
            <w:r w:rsidR="000E744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  <w:r w:rsidRPr="00F7391C">
              <w:rPr>
                <w:rFonts w:asciiTheme="minorHAnsi" w:hAnsiTheme="minorHAnsi"/>
                <w:sz w:val="16"/>
                <w:szCs w:val="16"/>
              </w:rPr>
              <w:t xml:space="preserve"> Intensivsprachwoche</w:t>
            </w:r>
          </w:p>
        </w:tc>
      </w:tr>
    </w:tbl>
    <w:p w:rsidR="00F7391C" w:rsidRDefault="00F7391C" w:rsidP="00F7391C">
      <w:pPr>
        <w:tabs>
          <w:tab w:val="left" w:pos="142"/>
          <w:tab w:val="left" w:pos="1134"/>
          <w:tab w:val="left" w:pos="2977"/>
          <w:tab w:val="left" w:pos="5670"/>
          <w:tab w:val="left" w:pos="8222"/>
        </w:tabs>
        <w:rPr>
          <w:rFonts w:asciiTheme="minorHAnsi" w:hAnsiTheme="minorHAnsi"/>
          <w:b/>
          <w:sz w:val="16"/>
          <w:szCs w:val="16"/>
        </w:rPr>
      </w:pPr>
    </w:p>
    <w:p w:rsidR="00F7391C" w:rsidRDefault="00F7391C" w:rsidP="00F7391C">
      <w:pPr>
        <w:tabs>
          <w:tab w:val="left" w:pos="142"/>
          <w:tab w:val="left" w:pos="1134"/>
          <w:tab w:val="left" w:pos="2977"/>
          <w:tab w:val="left" w:pos="5670"/>
          <w:tab w:val="left" w:pos="8222"/>
        </w:tabs>
        <w:rPr>
          <w:rFonts w:asciiTheme="minorHAnsi" w:hAnsiTheme="minorHAnsi"/>
          <w:b/>
          <w:sz w:val="16"/>
          <w:szCs w:val="16"/>
        </w:rPr>
      </w:pPr>
      <w:r w:rsidRPr="00F7391C">
        <w:rPr>
          <w:rFonts w:asciiTheme="minorHAnsi" w:hAnsiTheme="minorHAnsi"/>
          <w:b/>
          <w:sz w:val="16"/>
          <w:szCs w:val="16"/>
        </w:rPr>
        <w:t>Anlagen:</w:t>
      </w:r>
    </w:p>
    <w:p w:rsidR="00F7391C" w:rsidRPr="00F7391C" w:rsidRDefault="00F7391C" w:rsidP="00F7391C">
      <w:pPr>
        <w:tabs>
          <w:tab w:val="left" w:pos="142"/>
          <w:tab w:val="left" w:pos="1134"/>
          <w:tab w:val="left" w:pos="2977"/>
          <w:tab w:val="left" w:pos="5670"/>
          <w:tab w:val="left" w:pos="822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533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4"/>
        <w:gridCol w:w="1420"/>
        <w:gridCol w:w="1273"/>
        <w:gridCol w:w="2833"/>
        <w:gridCol w:w="882"/>
        <w:gridCol w:w="868"/>
        <w:gridCol w:w="9"/>
        <w:gridCol w:w="873"/>
        <w:gridCol w:w="6"/>
        <w:gridCol w:w="880"/>
        <w:gridCol w:w="9"/>
        <w:gridCol w:w="871"/>
        <w:gridCol w:w="2580"/>
      </w:tblGrid>
      <w:tr w:rsidR="00F7391C" w:rsidRPr="00F7391C" w:rsidTr="003D27D1">
        <w:trPr>
          <w:trHeight w:val="697"/>
        </w:trPr>
        <w:tc>
          <w:tcPr>
            <w:tcW w:w="2834" w:type="dxa"/>
            <w:vMerge w:val="restart"/>
            <w:vAlign w:val="center"/>
          </w:tcPr>
          <w:p w:rsidR="00F7391C" w:rsidRDefault="00F7391C" w:rsidP="00B94F84">
            <w:pPr>
              <w:pStyle w:val="Listenabsatz"/>
              <w:numPr>
                <w:ilvl w:val="0"/>
                <w:numId w:val="1"/>
              </w:numPr>
              <w:tabs>
                <w:tab w:val="left" w:pos="2977"/>
                <w:tab w:val="left" w:pos="5670"/>
                <w:tab w:val="left" w:pos="8222"/>
              </w:tabs>
              <w:ind w:left="216" w:hanging="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Familien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>- und Vorname</w:t>
            </w:r>
          </w:p>
          <w:p w:rsidR="00F7391C" w:rsidRPr="00F7391C" w:rsidRDefault="00F7391C" w:rsidP="00B94F84">
            <w:pPr>
              <w:pStyle w:val="Listenabsatz"/>
              <w:numPr>
                <w:ilvl w:val="0"/>
                <w:numId w:val="1"/>
              </w:numPr>
              <w:tabs>
                <w:tab w:val="left" w:pos="2977"/>
                <w:tab w:val="left" w:pos="5670"/>
                <w:tab w:val="left" w:pos="8222"/>
              </w:tabs>
              <w:ind w:left="216" w:hanging="142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 xml:space="preserve">Wohnadresse </w:t>
            </w:r>
            <w:r w:rsidRPr="00F7391C">
              <w:rPr>
                <w:rFonts w:asciiTheme="minorHAnsi" w:hAnsiTheme="minorHAnsi"/>
                <w:sz w:val="16"/>
                <w:szCs w:val="16"/>
              </w:rPr>
              <w:br/>
              <w:t>(Blockschrift)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Dauer der Schulveranstaltung</w:t>
            </w:r>
          </w:p>
        </w:tc>
        <w:tc>
          <w:tcPr>
            <w:tcW w:w="2833" w:type="dxa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272"/>
                <w:tab w:val="center" w:pos="7513"/>
                <w:tab w:val="center" w:pos="13183"/>
              </w:tabs>
              <w:ind w:hanging="272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1.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ab/>
              <w:t>Ort der Schulveranstaltung</w:t>
            </w:r>
          </w:p>
          <w:p w:rsidR="00F7391C" w:rsidRPr="00F7391C" w:rsidRDefault="00F7391C" w:rsidP="00F7391C">
            <w:pPr>
              <w:tabs>
                <w:tab w:val="left" w:pos="272"/>
                <w:tab w:val="center" w:pos="7513"/>
                <w:tab w:val="center" w:pos="13183"/>
              </w:tabs>
              <w:ind w:hanging="272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2.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ab/>
              <w:t>Anzahl der Schüler und Begleitpersonen</w:t>
            </w:r>
          </w:p>
          <w:p w:rsidR="00F7391C" w:rsidRPr="00F7391C" w:rsidRDefault="00F7391C" w:rsidP="00F7391C">
            <w:pPr>
              <w:tabs>
                <w:tab w:val="left" w:pos="272"/>
                <w:tab w:val="left" w:pos="1134"/>
                <w:tab w:val="left" w:pos="2977"/>
                <w:tab w:val="left" w:pos="5670"/>
                <w:tab w:val="left" w:pos="8222"/>
              </w:tabs>
              <w:ind w:hanging="272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3.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ab/>
              <w:t>Art des Verkehrsmittels (Bahn, Bus, Privatbus)</w:t>
            </w:r>
          </w:p>
        </w:tc>
        <w:tc>
          <w:tcPr>
            <w:tcW w:w="882" w:type="dxa"/>
            <w:vMerge w:val="restart"/>
            <w:vAlign w:val="center"/>
          </w:tcPr>
          <w:p w:rsidR="003D27D1" w:rsidRDefault="003D27D1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Beförder-ungszu-schuss für 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:rsidR="00F7391C" w:rsidRPr="00F7391C" w:rsidRDefault="003D27D1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Fahrt-</w:t>
            </w:r>
            <w:r w:rsidRPr="00F7391C">
              <w:rPr>
                <w:rFonts w:asciiTheme="minorHAnsi" w:hAnsiTheme="minorHAnsi"/>
                <w:sz w:val="16"/>
                <w:szCs w:val="16"/>
              </w:rPr>
              <w:br/>
              <w:t>kosten</w:t>
            </w:r>
          </w:p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(mit Beleg)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Tages- gebühr</w:t>
            </w:r>
          </w:p>
        </w:tc>
        <w:tc>
          <w:tcPr>
            <w:tcW w:w="880" w:type="dxa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Näch</w:t>
            </w:r>
            <w:r>
              <w:rPr>
                <w:rFonts w:asciiTheme="minorHAnsi" w:hAnsiTheme="minorHAnsi"/>
                <w:sz w:val="16"/>
                <w:szCs w:val="16"/>
              </w:rPr>
              <w:t>-ti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>gungs-</w:t>
            </w:r>
          </w:p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gebühr</w:t>
            </w:r>
          </w:p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(mit Beleg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Sonstige</w:t>
            </w:r>
            <w:r w:rsidRPr="00F7391C">
              <w:rPr>
                <w:rFonts w:asciiTheme="minorHAnsi" w:hAnsiTheme="minorHAnsi"/>
                <w:sz w:val="16"/>
                <w:szCs w:val="16"/>
              </w:rPr>
              <w:br/>
              <w:t>Auslagen</w:t>
            </w:r>
          </w:p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(mit Beleg)</w:t>
            </w:r>
          </w:p>
        </w:tc>
        <w:tc>
          <w:tcPr>
            <w:tcW w:w="2580" w:type="dxa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Unterschrift der Rechnungslegerin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 xml:space="preserve"> des Rechnungslegers</w:t>
            </w:r>
          </w:p>
        </w:tc>
      </w:tr>
      <w:tr w:rsidR="00F7391C" w:rsidRPr="00F7391C" w:rsidTr="003D27D1">
        <w:trPr>
          <w:trHeight w:val="353"/>
        </w:trPr>
        <w:tc>
          <w:tcPr>
            <w:tcW w:w="2834" w:type="dxa"/>
            <w:vMerge/>
          </w:tcPr>
          <w:p w:rsidR="00F7391C" w:rsidRPr="00F7391C" w:rsidRDefault="00F7391C" w:rsidP="00B94F84">
            <w:pPr>
              <w:tabs>
                <w:tab w:val="left" w:pos="71"/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ind w:left="35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Datum</w:t>
            </w:r>
          </w:p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von/bis</w:t>
            </w:r>
          </w:p>
        </w:tc>
        <w:tc>
          <w:tcPr>
            <w:tcW w:w="1273" w:type="dxa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Uhrzeit</w:t>
            </w:r>
          </w:p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Beginn/Ende</w:t>
            </w:r>
          </w:p>
        </w:tc>
        <w:tc>
          <w:tcPr>
            <w:tcW w:w="2833" w:type="dxa"/>
            <w:vMerge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vMerge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7391C" w:rsidRPr="00F7391C" w:rsidTr="003D27D1">
        <w:trPr>
          <w:cantSplit/>
          <w:trHeight w:hRule="exact" w:val="340"/>
        </w:trPr>
        <w:tc>
          <w:tcPr>
            <w:tcW w:w="2834" w:type="dxa"/>
            <w:vAlign w:val="center"/>
          </w:tcPr>
          <w:p w:rsidR="00F7391C" w:rsidRPr="00F7391C" w:rsidRDefault="00F7391C" w:rsidP="00B94F84">
            <w:pPr>
              <w:pStyle w:val="Listenabsatz"/>
              <w:numPr>
                <w:ilvl w:val="0"/>
                <w:numId w:val="2"/>
              </w:numPr>
              <w:tabs>
                <w:tab w:val="left" w:pos="187"/>
                <w:tab w:val="left" w:pos="1134"/>
                <w:tab w:val="left" w:pos="2977"/>
                <w:tab w:val="left" w:pos="5670"/>
                <w:tab w:val="left" w:pos="8222"/>
              </w:tabs>
              <w:ind w:left="216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73" w:type="dxa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33" w:type="dxa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82" w:type="dxa"/>
            <w:vMerge w:val="restart"/>
            <w:vAlign w:val="center"/>
          </w:tcPr>
          <w:p w:rsidR="00F7391C" w:rsidRPr="00F7391C" w:rsidRDefault="00F7391C" w:rsidP="003D27D1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3"/>
            <w:r w:rsidR="003D27D1">
              <w:rPr>
                <w:rFonts w:asciiTheme="minorHAnsi" w:hAnsiTheme="minorHAnsi" w:cs="Arial"/>
                <w:sz w:val="16"/>
                <w:szCs w:val="16"/>
              </w:rPr>
              <w:t xml:space="preserve"> €</w:t>
            </w:r>
          </w:p>
        </w:tc>
        <w:tc>
          <w:tcPr>
            <w:tcW w:w="868" w:type="dxa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4"/>
            <w:r w:rsidR="003D27D1">
              <w:rPr>
                <w:rFonts w:asciiTheme="minorHAnsi" w:hAnsiTheme="minorHAnsi" w:cs="Arial"/>
                <w:sz w:val="16"/>
                <w:szCs w:val="16"/>
              </w:rPr>
              <w:t xml:space="preserve"> €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5"/>
            <w:r w:rsidR="003D27D1">
              <w:rPr>
                <w:rFonts w:asciiTheme="minorHAnsi" w:hAnsiTheme="minorHAnsi" w:cs="Arial"/>
                <w:sz w:val="16"/>
                <w:szCs w:val="16"/>
              </w:rPr>
              <w:t xml:space="preserve"> €</w:t>
            </w:r>
          </w:p>
        </w:tc>
        <w:tc>
          <w:tcPr>
            <w:tcW w:w="895" w:type="dxa"/>
            <w:gridSpan w:val="3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6"/>
            <w:r w:rsidR="003D27D1">
              <w:rPr>
                <w:rFonts w:asciiTheme="minorHAnsi" w:hAnsiTheme="minorHAnsi" w:cs="Arial"/>
                <w:sz w:val="16"/>
                <w:szCs w:val="16"/>
              </w:rPr>
              <w:t xml:space="preserve"> €</w:t>
            </w:r>
          </w:p>
        </w:tc>
        <w:tc>
          <w:tcPr>
            <w:tcW w:w="871" w:type="dxa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7"/>
            <w:r w:rsidR="003D27D1">
              <w:rPr>
                <w:rFonts w:asciiTheme="minorHAnsi" w:hAnsiTheme="minorHAnsi" w:cs="Arial"/>
                <w:sz w:val="16"/>
                <w:szCs w:val="16"/>
              </w:rPr>
              <w:t xml:space="preserve"> €</w:t>
            </w:r>
          </w:p>
        </w:tc>
        <w:tc>
          <w:tcPr>
            <w:tcW w:w="2580" w:type="dxa"/>
            <w:vMerge w:val="restart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391C" w:rsidRPr="00F7391C" w:rsidTr="003D27D1">
        <w:trPr>
          <w:cantSplit/>
          <w:trHeight w:hRule="exact" w:val="340"/>
        </w:trPr>
        <w:tc>
          <w:tcPr>
            <w:tcW w:w="2834" w:type="dxa"/>
            <w:vMerge w:val="restart"/>
          </w:tcPr>
          <w:p w:rsidR="00F7391C" w:rsidRPr="00F7391C" w:rsidRDefault="00F7391C" w:rsidP="00B94F84">
            <w:pPr>
              <w:pStyle w:val="Listenabsatz"/>
              <w:numPr>
                <w:ilvl w:val="0"/>
                <w:numId w:val="2"/>
              </w:numPr>
              <w:tabs>
                <w:tab w:val="left" w:pos="187"/>
                <w:tab w:val="left" w:pos="1134"/>
                <w:tab w:val="left" w:pos="2977"/>
                <w:tab w:val="left" w:pos="5670"/>
                <w:tab w:val="left" w:pos="8222"/>
              </w:tabs>
              <w:spacing w:before="20"/>
              <w:ind w:left="216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t xml:space="preserve">2. 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82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5" w:type="dxa"/>
            <w:gridSpan w:val="3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80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391C" w:rsidRPr="00F7391C" w:rsidTr="003D27D1">
        <w:trPr>
          <w:cantSplit/>
          <w:trHeight w:hRule="exact" w:val="340"/>
        </w:trPr>
        <w:tc>
          <w:tcPr>
            <w:tcW w:w="2834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87"/>
                <w:tab w:val="left" w:pos="270"/>
                <w:tab w:val="left" w:pos="1134"/>
                <w:tab w:val="left" w:pos="2977"/>
                <w:tab w:val="left" w:pos="5670"/>
                <w:tab w:val="left" w:pos="8222"/>
              </w:tabs>
              <w:ind w:hanging="18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7391C">
              <w:rPr>
                <w:rFonts w:asciiTheme="minorHAnsi" w:hAnsiTheme="minorHAnsi" w:cs="Arial"/>
                <w:sz w:val="16"/>
                <w:szCs w:val="16"/>
              </w:rPr>
              <w:t xml:space="preserve">3. 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F7391C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82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5" w:type="dxa"/>
            <w:gridSpan w:val="3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80" w:type="dxa"/>
            <w:vMerge/>
            <w:vAlign w:val="center"/>
          </w:tcPr>
          <w:p w:rsidR="00F7391C" w:rsidRPr="00F7391C" w:rsidRDefault="00F7391C" w:rsidP="00F7391C">
            <w:pPr>
              <w:tabs>
                <w:tab w:val="left" w:pos="142"/>
                <w:tab w:val="left" w:pos="1134"/>
                <w:tab w:val="left" w:pos="2977"/>
                <w:tab w:val="left" w:pos="5670"/>
                <w:tab w:val="left" w:pos="8222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8359"/>
        <w:gridCol w:w="4388"/>
        <w:gridCol w:w="2557"/>
      </w:tblGrid>
      <w:tr w:rsidR="003D27D1" w:rsidTr="003D27D1">
        <w:trPr>
          <w:trHeight w:val="367"/>
        </w:trPr>
        <w:tc>
          <w:tcPr>
            <w:tcW w:w="8359" w:type="dxa"/>
            <w:vAlign w:val="center"/>
          </w:tcPr>
          <w:p w:rsidR="003D27D1" w:rsidRPr="003D27D1" w:rsidRDefault="003D27D1" w:rsidP="003D27D1">
            <w:pPr>
              <w:tabs>
                <w:tab w:val="left" w:pos="5670"/>
                <w:tab w:val="left" w:pos="11199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D27D1">
              <w:rPr>
                <w:rFonts w:asciiTheme="minorHAnsi" w:hAnsiTheme="minorHAnsi"/>
                <w:b/>
                <w:sz w:val="16"/>
                <w:szCs w:val="16"/>
              </w:rPr>
              <w:t>SUMME:</w:t>
            </w:r>
          </w:p>
        </w:tc>
        <w:tc>
          <w:tcPr>
            <w:tcW w:w="4388" w:type="dxa"/>
            <w:vAlign w:val="center"/>
          </w:tcPr>
          <w:p w:rsidR="003D27D1" w:rsidRPr="003D27D1" w:rsidRDefault="003D27D1" w:rsidP="003D27D1">
            <w:pPr>
              <w:tabs>
                <w:tab w:val="left" w:pos="5670"/>
                <w:tab w:val="left" w:pos="11199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D27D1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D27D1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3D27D1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3D27D1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3D27D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3D27D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3D27D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3D27D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3D27D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3D27D1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  <w:r w:rsidRPr="003D27D1">
              <w:rPr>
                <w:rFonts w:asciiTheme="minorHAnsi" w:hAnsiTheme="minorHAnsi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557" w:type="dxa"/>
            <w:vAlign w:val="center"/>
          </w:tcPr>
          <w:p w:rsidR="003D27D1" w:rsidRPr="003D27D1" w:rsidRDefault="003D27D1" w:rsidP="003D27D1">
            <w:pPr>
              <w:tabs>
                <w:tab w:val="left" w:pos="5670"/>
                <w:tab w:val="left" w:pos="11199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D27D1" w:rsidRPr="00F7391C" w:rsidRDefault="003D27D1" w:rsidP="00F7391C">
      <w:pPr>
        <w:tabs>
          <w:tab w:val="left" w:pos="5670"/>
          <w:tab w:val="left" w:pos="11199"/>
        </w:tabs>
        <w:rPr>
          <w:rFonts w:asciiTheme="minorHAnsi" w:hAnsiTheme="minorHAnsi"/>
          <w:sz w:val="16"/>
          <w:szCs w:val="16"/>
        </w:rPr>
      </w:pPr>
    </w:p>
    <w:p w:rsidR="00F7391C" w:rsidRPr="00F7391C" w:rsidRDefault="00F7391C" w:rsidP="00F7391C">
      <w:pPr>
        <w:tabs>
          <w:tab w:val="left" w:pos="5670"/>
          <w:tab w:val="left" w:pos="11199"/>
        </w:tabs>
        <w:rPr>
          <w:rFonts w:asciiTheme="minorHAnsi" w:hAnsiTheme="minorHAnsi"/>
          <w:b/>
          <w:sz w:val="16"/>
          <w:szCs w:val="16"/>
        </w:rPr>
      </w:pPr>
      <w:r w:rsidRPr="00F7391C">
        <w:rPr>
          <w:rFonts w:asciiTheme="minorHAnsi" w:hAnsiTheme="minorHAnsi"/>
          <w:b/>
          <w:sz w:val="16"/>
          <w:szCs w:val="16"/>
        </w:rPr>
        <w:t>Bankverbindung:</w:t>
      </w:r>
    </w:p>
    <w:p w:rsidR="00F7391C" w:rsidRPr="00F7391C" w:rsidRDefault="00F7391C" w:rsidP="00F7391C">
      <w:pPr>
        <w:tabs>
          <w:tab w:val="left" w:pos="5670"/>
          <w:tab w:val="left" w:pos="11199"/>
        </w:tabs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62"/>
      </w:tblGrid>
      <w:tr w:rsidR="00F7391C" w:rsidRPr="00F7391C" w:rsidTr="00F7391C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7391C" w:rsidRPr="00F7391C" w:rsidRDefault="00F7391C" w:rsidP="00F7391C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Bankinstitut: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391C" w:rsidRPr="00F7391C" w:rsidRDefault="00F7391C" w:rsidP="00F7391C">
            <w:pPr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/>
                <w:sz w:val="16"/>
                <w:szCs w:val="16"/>
              </w:rPr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0"/>
          </w:p>
        </w:tc>
      </w:tr>
      <w:tr w:rsidR="00F7391C" w:rsidRPr="00F7391C" w:rsidTr="00F7391C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left" w:pos="5670"/>
                <w:tab w:val="left" w:pos="11199"/>
              </w:tabs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Kontoinhaber/</w:t>
            </w:r>
            <w:r w:rsidR="00B94F84">
              <w:rPr>
                <w:rFonts w:asciiTheme="minorHAnsi" w:hAnsiTheme="minorHAnsi"/>
                <w:sz w:val="16"/>
                <w:szCs w:val="16"/>
              </w:rPr>
              <w:t>-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>in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left" w:pos="5670"/>
                <w:tab w:val="left" w:pos="11199"/>
              </w:tabs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/>
                <w:sz w:val="16"/>
                <w:szCs w:val="16"/>
              </w:rPr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1"/>
          </w:p>
        </w:tc>
      </w:tr>
      <w:tr w:rsidR="00F7391C" w:rsidRPr="00F7391C" w:rsidTr="00F7391C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left" w:pos="5670"/>
                <w:tab w:val="left" w:pos="11199"/>
              </w:tabs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IBAN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left" w:pos="5670"/>
                <w:tab w:val="left" w:pos="11199"/>
              </w:tabs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/>
                <w:sz w:val="16"/>
                <w:szCs w:val="16"/>
              </w:rPr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7391C" w:rsidRPr="00F7391C" w:rsidTr="00F7391C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left" w:pos="5670"/>
                <w:tab w:val="left" w:pos="11199"/>
              </w:tabs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BIC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left" w:pos="5670"/>
                <w:tab w:val="left" w:pos="11199"/>
              </w:tabs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391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F7391C">
              <w:rPr>
                <w:rFonts w:asciiTheme="minorHAnsi" w:hAnsiTheme="minorHAnsi"/>
                <w:sz w:val="16"/>
                <w:szCs w:val="16"/>
              </w:rPr>
            </w:r>
            <w:r w:rsidRPr="00F7391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bookmarkStart w:id="22" w:name="_GoBack"/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F7391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bookmarkEnd w:id="22"/>
            <w:r w:rsidRPr="00F7391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F7391C" w:rsidRDefault="00F7391C" w:rsidP="00F7391C">
      <w:pPr>
        <w:tabs>
          <w:tab w:val="left" w:pos="5670"/>
          <w:tab w:val="left" w:pos="11199"/>
        </w:tabs>
        <w:rPr>
          <w:rFonts w:asciiTheme="minorHAnsi" w:hAnsiTheme="minorHAnsi"/>
          <w:sz w:val="16"/>
          <w:szCs w:val="16"/>
        </w:rPr>
      </w:pPr>
    </w:p>
    <w:p w:rsidR="00F7391C" w:rsidRDefault="00F7391C" w:rsidP="00F7391C">
      <w:pPr>
        <w:tabs>
          <w:tab w:val="left" w:pos="5670"/>
          <w:tab w:val="left" w:pos="11199"/>
        </w:tabs>
        <w:rPr>
          <w:rFonts w:asciiTheme="minorHAnsi" w:hAnsiTheme="minorHAnsi"/>
          <w:sz w:val="16"/>
          <w:szCs w:val="16"/>
        </w:rPr>
      </w:pPr>
    </w:p>
    <w:tbl>
      <w:tblPr>
        <w:tblW w:w="15309" w:type="dxa"/>
        <w:tblInd w:w="-5" w:type="dxa"/>
        <w:tblLook w:val="01E0" w:firstRow="1" w:lastRow="1" w:firstColumn="1" w:lastColumn="1" w:noHBand="0" w:noVBand="0"/>
      </w:tblPr>
      <w:tblGrid>
        <w:gridCol w:w="9458"/>
        <w:gridCol w:w="5851"/>
      </w:tblGrid>
      <w:tr w:rsidR="00F7391C" w:rsidRPr="00F7391C" w:rsidTr="00F7391C">
        <w:trPr>
          <w:trHeight w:val="649"/>
        </w:trPr>
        <w:tc>
          <w:tcPr>
            <w:tcW w:w="9458" w:type="dxa"/>
            <w:vMerge w:val="restart"/>
            <w:shd w:val="clear" w:color="auto" w:fill="auto"/>
            <w:vAlign w:val="center"/>
          </w:tcPr>
          <w:p w:rsidR="00F7391C" w:rsidRPr="00F7391C" w:rsidRDefault="00F7391C" w:rsidP="008D3280">
            <w:pPr>
              <w:tabs>
                <w:tab w:val="center" w:pos="7513"/>
                <w:tab w:val="center" w:pos="13183"/>
              </w:tabs>
              <w:ind w:left="-103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Die Schulleitung bestätigt die Richtigkeit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der Angaben über die Durchführung u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>nd angefallene</w:t>
            </w: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 xml:space="preserve"> Kosten.</w:t>
            </w:r>
            <w:r w:rsidRPr="00F7391C">
              <w:rPr>
                <w:rFonts w:asciiTheme="minorHAnsi" w:hAnsiTheme="minorHAnsi"/>
                <w:sz w:val="16"/>
                <w:szCs w:val="16"/>
              </w:rPr>
              <w:br/>
              <w:t>Die Bestimmungen d</w:t>
            </w:r>
            <w:r>
              <w:rPr>
                <w:rFonts w:asciiTheme="minorHAnsi" w:hAnsiTheme="minorHAnsi"/>
                <w:sz w:val="16"/>
                <w:szCs w:val="16"/>
              </w:rPr>
              <w:t>er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 xml:space="preserve"> Schulveranstaltungsverordnung wurden eingehalten.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center" w:pos="7513"/>
                <w:tab w:val="center" w:pos="13183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7391C" w:rsidRPr="00F7391C" w:rsidTr="00F7391C">
        <w:trPr>
          <w:trHeight w:val="81"/>
        </w:trPr>
        <w:tc>
          <w:tcPr>
            <w:tcW w:w="9458" w:type="dxa"/>
            <w:vMerge/>
            <w:shd w:val="clear" w:color="auto" w:fill="auto"/>
          </w:tcPr>
          <w:p w:rsidR="00F7391C" w:rsidRPr="00F7391C" w:rsidRDefault="00F7391C" w:rsidP="00F7391C">
            <w:pPr>
              <w:tabs>
                <w:tab w:val="center" w:pos="7513"/>
                <w:tab w:val="center" w:pos="13183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1C" w:rsidRPr="00F7391C" w:rsidRDefault="00F7391C" w:rsidP="00F7391C">
            <w:pPr>
              <w:tabs>
                <w:tab w:val="center" w:pos="7513"/>
                <w:tab w:val="center" w:pos="13183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391C">
              <w:rPr>
                <w:rFonts w:asciiTheme="minorHAnsi" w:hAnsiTheme="minorHAnsi"/>
                <w:sz w:val="16"/>
                <w:szCs w:val="16"/>
              </w:rPr>
              <w:t>Datum, Unterschrift Schulleiter/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F7391C">
              <w:rPr>
                <w:rFonts w:asciiTheme="minorHAnsi" w:hAnsiTheme="minorHAnsi"/>
                <w:sz w:val="16"/>
                <w:szCs w:val="16"/>
              </w:rPr>
              <w:t>in</w:t>
            </w:r>
          </w:p>
        </w:tc>
      </w:tr>
    </w:tbl>
    <w:p w:rsidR="008713EA" w:rsidRPr="00F7391C" w:rsidRDefault="008713EA" w:rsidP="00F7391C">
      <w:pPr>
        <w:tabs>
          <w:tab w:val="left" w:pos="1245"/>
        </w:tabs>
        <w:rPr>
          <w:rFonts w:asciiTheme="minorHAnsi" w:hAnsiTheme="minorHAnsi"/>
          <w:sz w:val="16"/>
          <w:szCs w:val="16"/>
        </w:rPr>
      </w:pPr>
    </w:p>
    <w:sectPr w:rsidR="008713EA" w:rsidRPr="00F7391C" w:rsidSect="00F7391C">
      <w:headerReference w:type="default" r:id="rId8"/>
      <w:footerReference w:type="default" r:id="rId9"/>
      <w:type w:val="continuous"/>
      <w:pgSz w:w="16838" w:h="11906" w:orient="landscape" w:code="9"/>
      <w:pgMar w:top="1985" w:right="2268" w:bottom="1134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D1" w:rsidRDefault="003D27D1" w:rsidP="00BD5F1E">
      <w:r>
        <w:separator/>
      </w:r>
    </w:p>
  </w:endnote>
  <w:endnote w:type="continuationSeparator" w:id="0">
    <w:p w:rsidR="003D27D1" w:rsidRDefault="003D27D1" w:rsidP="00B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E74B5" w:themeColor="accent1" w:themeShade="BF"/>
        <w:insideV w:val="single" w:sz="12" w:space="0" w:color="2E74B5" w:themeColor="accent1" w:themeShade="BF"/>
      </w:tblBorders>
      <w:tblLook w:val="04A0" w:firstRow="1" w:lastRow="0" w:firstColumn="1" w:lastColumn="0" w:noHBand="0" w:noVBand="1"/>
    </w:tblPr>
    <w:tblGrid>
      <w:gridCol w:w="4415"/>
      <w:gridCol w:w="2943"/>
      <w:gridCol w:w="4624"/>
      <w:gridCol w:w="2522"/>
    </w:tblGrid>
    <w:tr w:rsidR="00CB25FE" w:rsidRPr="00F7391C" w:rsidTr="00F7391C">
      <w:trPr>
        <w:trHeight w:val="501"/>
      </w:trPr>
      <w:tc>
        <w:tcPr>
          <w:tcW w:w="4415" w:type="dxa"/>
          <w:tcBorders>
            <w:top w:val="nil"/>
            <w:bottom w:val="nil"/>
            <w:right w:val="single" w:sz="8" w:space="0" w:color="7AB8E5"/>
          </w:tcBorders>
        </w:tcPr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t>Private Pädagogische Hochschule der Diözese Linz</w:t>
          </w:r>
        </w:p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t>University College of Education, Diocese of Linz</w:t>
          </w:r>
        </w:p>
        <w:p w:rsidR="00CB25FE" w:rsidRPr="00F7391C" w:rsidRDefault="00CB25FE" w:rsidP="00CB25FE">
          <w:pPr>
            <w:rPr>
              <w:rFonts w:asciiTheme="minorHAnsi" w:hAnsiTheme="minorHAnsi"/>
              <w:color w:val="002060"/>
              <w:sz w:val="12"/>
              <w:szCs w:val="12"/>
            </w:rPr>
          </w:pPr>
          <w:r w:rsidRPr="00F7391C">
            <w:rPr>
              <w:rFonts w:asciiTheme="minorHAnsi" w:hAnsiTheme="minorHAnsi"/>
              <w:color w:val="002060"/>
              <w:sz w:val="12"/>
              <w:szCs w:val="12"/>
            </w:rPr>
            <w:t>Salesianumweg 3 | 4020 Linz | Austria</w:t>
          </w:r>
        </w:p>
      </w:tc>
      <w:tc>
        <w:tcPr>
          <w:tcW w:w="2943" w:type="dxa"/>
          <w:tcBorders>
            <w:top w:val="nil"/>
            <w:left w:val="single" w:sz="8" w:space="0" w:color="7AB8E5"/>
            <w:bottom w:val="nil"/>
            <w:right w:val="single" w:sz="8" w:space="0" w:color="7AB8E5"/>
          </w:tcBorders>
        </w:tcPr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8"/>
          </w: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t xml:space="preserve"> +43 732 77 26 66/DW</w:t>
          </w:r>
        </w:p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A"/>
          </w: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t xml:space="preserve"> office@ph-linz.at</w:t>
          </w:r>
        </w:p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sym w:font="Webdings" w:char="F0FC"/>
          </w: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t xml:space="preserve"> www.ph-linz.at</w:t>
          </w:r>
        </w:p>
      </w:tc>
      <w:tc>
        <w:tcPr>
          <w:tcW w:w="4624" w:type="dxa"/>
          <w:tcBorders>
            <w:left w:val="single" w:sz="8" w:space="0" w:color="7AB8E5"/>
            <w:right w:val="single" w:sz="8" w:space="0" w:color="7AB8E5"/>
          </w:tcBorders>
        </w:tcPr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t>BIC RZOOAT2L | IBAN AT05 3400 0000 0120 8701</w:t>
          </w:r>
        </w:p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t xml:space="preserve">UID ATU59278089 </w:t>
          </w:r>
        </w:p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color w:val="002060"/>
              <w:sz w:val="12"/>
              <w:szCs w:val="12"/>
            </w:rPr>
          </w:pPr>
          <w:r w:rsidRPr="00F7391C">
            <w:rPr>
              <w:rFonts w:cs="Open Sans"/>
              <w:color w:val="002060"/>
              <w:sz w:val="12"/>
              <w:szCs w:val="12"/>
              <w:lang w:val="it-IT"/>
            </w:rPr>
            <w:t>DVR 4005662</w:t>
          </w:r>
        </w:p>
      </w:tc>
      <w:tc>
        <w:tcPr>
          <w:tcW w:w="2522" w:type="dxa"/>
          <w:tcBorders>
            <w:left w:val="single" w:sz="8" w:space="0" w:color="7AB8E5"/>
          </w:tcBorders>
        </w:tcPr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</w:rPr>
          </w:pPr>
        </w:p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</w:rPr>
          </w:pPr>
        </w:p>
        <w:p w:rsidR="00CB25FE" w:rsidRPr="00F7391C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F7391C">
            <w:rPr>
              <w:color w:val="002060"/>
              <w:sz w:val="12"/>
              <w:szCs w:val="12"/>
            </w:rPr>
            <w:fldChar w:fldCharType="begin"/>
          </w:r>
          <w:r w:rsidRPr="00F7391C">
            <w:rPr>
              <w:color w:val="002060"/>
              <w:sz w:val="12"/>
              <w:szCs w:val="12"/>
            </w:rPr>
            <w:instrText xml:space="preserve"> IF </w:instrText>
          </w:r>
          <w:r w:rsidRPr="00F7391C">
            <w:rPr>
              <w:color w:val="002060"/>
              <w:sz w:val="12"/>
              <w:szCs w:val="12"/>
            </w:rPr>
            <w:fldChar w:fldCharType="begin"/>
          </w:r>
          <w:r w:rsidRPr="00F7391C">
            <w:rPr>
              <w:color w:val="002060"/>
              <w:sz w:val="12"/>
              <w:szCs w:val="12"/>
            </w:rPr>
            <w:instrText xml:space="preserve"> NumPages </w:instrText>
          </w:r>
          <w:r w:rsidRPr="00F7391C">
            <w:rPr>
              <w:color w:val="002060"/>
              <w:sz w:val="12"/>
              <w:szCs w:val="12"/>
            </w:rPr>
            <w:fldChar w:fldCharType="separate"/>
          </w:r>
          <w:r w:rsidR="000E7441">
            <w:rPr>
              <w:noProof/>
              <w:color w:val="002060"/>
              <w:sz w:val="12"/>
              <w:szCs w:val="12"/>
            </w:rPr>
            <w:instrText>1</w:instrText>
          </w:r>
          <w:r w:rsidRPr="00F7391C">
            <w:rPr>
              <w:color w:val="002060"/>
              <w:sz w:val="12"/>
              <w:szCs w:val="12"/>
            </w:rPr>
            <w:fldChar w:fldCharType="end"/>
          </w:r>
          <w:r w:rsidRPr="00F7391C">
            <w:rPr>
              <w:color w:val="002060"/>
              <w:sz w:val="12"/>
              <w:szCs w:val="12"/>
            </w:rPr>
            <w:instrText xml:space="preserve"> = 1 "" "Seite </w:instrText>
          </w:r>
          <w:r w:rsidRPr="00F7391C">
            <w:rPr>
              <w:color w:val="002060"/>
              <w:sz w:val="12"/>
              <w:szCs w:val="12"/>
            </w:rPr>
            <w:fldChar w:fldCharType="begin"/>
          </w:r>
          <w:r w:rsidRPr="00F7391C">
            <w:rPr>
              <w:color w:val="002060"/>
              <w:sz w:val="12"/>
              <w:szCs w:val="12"/>
            </w:rPr>
            <w:instrText xml:space="preserve"> Page </w:instrText>
          </w:r>
          <w:r w:rsidRPr="00F7391C">
            <w:rPr>
              <w:color w:val="002060"/>
              <w:sz w:val="12"/>
              <w:szCs w:val="12"/>
            </w:rPr>
            <w:fldChar w:fldCharType="separate"/>
          </w:r>
          <w:r w:rsidR="00F7391C">
            <w:rPr>
              <w:noProof/>
              <w:color w:val="002060"/>
              <w:sz w:val="12"/>
              <w:szCs w:val="12"/>
            </w:rPr>
            <w:instrText>1</w:instrText>
          </w:r>
          <w:r w:rsidRPr="00F7391C">
            <w:rPr>
              <w:color w:val="002060"/>
              <w:sz w:val="12"/>
              <w:szCs w:val="12"/>
            </w:rPr>
            <w:fldChar w:fldCharType="end"/>
          </w:r>
          <w:r w:rsidRPr="00F7391C">
            <w:rPr>
              <w:color w:val="002060"/>
              <w:sz w:val="12"/>
              <w:szCs w:val="12"/>
            </w:rPr>
            <w:instrText xml:space="preserve"> von </w:instrText>
          </w:r>
          <w:r w:rsidRPr="00F7391C">
            <w:rPr>
              <w:color w:val="002060"/>
              <w:sz w:val="12"/>
              <w:szCs w:val="12"/>
            </w:rPr>
            <w:fldChar w:fldCharType="begin"/>
          </w:r>
          <w:r w:rsidRPr="00F7391C">
            <w:rPr>
              <w:color w:val="002060"/>
              <w:sz w:val="12"/>
              <w:szCs w:val="12"/>
            </w:rPr>
            <w:instrText xml:space="preserve"> NumPages </w:instrText>
          </w:r>
          <w:r w:rsidRPr="00F7391C">
            <w:rPr>
              <w:color w:val="002060"/>
              <w:sz w:val="12"/>
              <w:szCs w:val="12"/>
            </w:rPr>
            <w:fldChar w:fldCharType="separate"/>
          </w:r>
          <w:r w:rsidR="00F7391C">
            <w:rPr>
              <w:noProof/>
              <w:color w:val="002060"/>
              <w:sz w:val="12"/>
              <w:szCs w:val="12"/>
            </w:rPr>
            <w:instrText>2</w:instrText>
          </w:r>
          <w:r w:rsidRPr="00F7391C">
            <w:rPr>
              <w:color w:val="002060"/>
              <w:sz w:val="12"/>
              <w:szCs w:val="12"/>
            </w:rPr>
            <w:fldChar w:fldCharType="end"/>
          </w:r>
          <w:r w:rsidRPr="00F7391C">
            <w:rPr>
              <w:color w:val="002060"/>
              <w:sz w:val="12"/>
              <w:szCs w:val="12"/>
            </w:rPr>
            <w:instrText xml:space="preserve">" </w:instrText>
          </w:r>
          <w:r w:rsidRPr="00F7391C">
            <w:rPr>
              <w:color w:val="002060"/>
              <w:sz w:val="12"/>
              <w:szCs w:val="12"/>
            </w:rPr>
            <w:fldChar w:fldCharType="end"/>
          </w:r>
        </w:p>
      </w:tc>
    </w:tr>
  </w:tbl>
  <w:p w:rsidR="005B2868" w:rsidRPr="00F7391C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D1" w:rsidRDefault="003D27D1" w:rsidP="00BD5F1E">
      <w:r>
        <w:separator/>
      </w:r>
    </w:p>
  </w:footnote>
  <w:footnote w:type="continuationSeparator" w:id="0">
    <w:p w:rsidR="003D27D1" w:rsidRDefault="003D27D1" w:rsidP="00BD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EA" w:rsidRPr="00421176" w:rsidRDefault="009B1995" w:rsidP="008713E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lang w:val="it-IT"/>
      </w:rPr>
    </w:pPr>
    <w:r>
      <w:rPr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2BCC9ACE" wp14:editId="635B8E80">
          <wp:simplePos x="0" y="0"/>
          <wp:positionH relativeFrom="column">
            <wp:posOffset>-5714</wp:posOffset>
          </wp:positionH>
          <wp:positionV relativeFrom="paragraph">
            <wp:posOffset>-60444</wp:posOffset>
          </wp:positionV>
          <wp:extent cx="6122670" cy="80783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h logo einzeili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141" cy="82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06B"/>
    <w:multiLevelType w:val="hybridMultilevel"/>
    <w:tmpl w:val="58B0DF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40127"/>
    <w:multiLevelType w:val="hybridMultilevel"/>
    <w:tmpl w:val="2F2045F6"/>
    <w:lvl w:ilvl="0" w:tplc="D904034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6" w:hanging="360"/>
      </w:pPr>
    </w:lvl>
    <w:lvl w:ilvl="2" w:tplc="0407001B" w:tentative="1">
      <w:start w:val="1"/>
      <w:numFmt w:val="lowerRoman"/>
      <w:lvlText w:val="%3."/>
      <w:lvlJc w:val="right"/>
      <w:pPr>
        <w:ind w:left="1826" w:hanging="180"/>
      </w:pPr>
    </w:lvl>
    <w:lvl w:ilvl="3" w:tplc="0407000F" w:tentative="1">
      <w:start w:val="1"/>
      <w:numFmt w:val="decimal"/>
      <w:lvlText w:val="%4."/>
      <w:lvlJc w:val="left"/>
      <w:pPr>
        <w:ind w:left="2546" w:hanging="360"/>
      </w:pPr>
    </w:lvl>
    <w:lvl w:ilvl="4" w:tplc="04070019" w:tentative="1">
      <w:start w:val="1"/>
      <w:numFmt w:val="lowerLetter"/>
      <w:lvlText w:val="%5."/>
      <w:lvlJc w:val="left"/>
      <w:pPr>
        <w:ind w:left="3266" w:hanging="360"/>
      </w:pPr>
    </w:lvl>
    <w:lvl w:ilvl="5" w:tplc="0407001B" w:tentative="1">
      <w:start w:val="1"/>
      <w:numFmt w:val="lowerRoman"/>
      <w:lvlText w:val="%6."/>
      <w:lvlJc w:val="right"/>
      <w:pPr>
        <w:ind w:left="3986" w:hanging="180"/>
      </w:pPr>
    </w:lvl>
    <w:lvl w:ilvl="6" w:tplc="0407000F" w:tentative="1">
      <w:start w:val="1"/>
      <w:numFmt w:val="decimal"/>
      <w:lvlText w:val="%7."/>
      <w:lvlJc w:val="left"/>
      <w:pPr>
        <w:ind w:left="4706" w:hanging="360"/>
      </w:pPr>
    </w:lvl>
    <w:lvl w:ilvl="7" w:tplc="04070019" w:tentative="1">
      <w:start w:val="1"/>
      <w:numFmt w:val="lowerLetter"/>
      <w:lvlText w:val="%8."/>
      <w:lvlJc w:val="left"/>
      <w:pPr>
        <w:ind w:left="5426" w:hanging="360"/>
      </w:pPr>
    </w:lvl>
    <w:lvl w:ilvl="8" w:tplc="0407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revisionView w:inkAnnotations="0"/>
  <w:documentProtection w:edit="forms" w:enforcement="1" w:cryptProviderType="rsaAES" w:cryptAlgorithmClass="hash" w:cryptAlgorithmType="typeAny" w:cryptAlgorithmSid="14" w:cryptSpinCount="100000" w:hash="xnFaJZE14atu53RHtGfwmMMqDpQ9Y58VULnH+Ul5+a01a0OwQXh5n0y2Sb4nRC0AgcYT4Ip+LacwfUeAWpNopQ==" w:salt="HBojRxklmtrRRCKt2Je0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D1"/>
    <w:rsid w:val="000424E1"/>
    <w:rsid w:val="000D01DC"/>
    <w:rsid w:val="000D73D9"/>
    <w:rsid w:val="000D7930"/>
    <w:rsid w:val="000E30E3"/>
    <w:rsid w:val="000E7441"/>
    <w:rsid w:val="00115E92"/>
    <w:rsid w:val="00132984"/>
    <w:rsid w:val="00173DCD"/>
    <w:rsid w:val="001805D9"/>
    <w:rsid w:val="001F4A6E"/>
    <w:rsid w:val="00236083"/>
    <w:rsid w:val="002A38FF"/>
    <w:rsid w:val="002C3DAD"/>
    <w:rsid w:val="002D05B4"/>
    <w:rsid w:val="002D2C9E"/>
    <w:rsid w:val="002E0433"/>
    <w:rsid w:val="003718D0"/>
    <w:rsid w:val="0037593A"/>
    <w:rsid w:val="003C112B"/>
    <w:rsid w:val="003D27D1"/>
    <w:rsid w:val="003F78C1"/>
    <w:rsid w:val="0041235B"/>
    <w:rsid w:val="00421176"/>
    <w:rsid w:val="004261F3"/>
    <w:rsid w:val="00517F4F"/>
    <w:rsid w:val="00523EBF"/>
    <w:rsid w:val="005409AE"/>
    <w:rsid w:val="00572AD1"/>
    <w:rsid w:val="0057695F"/>
    <w:rsid w:val="005A07B8"/>
    <w:rsid w:val="005B2868"/>
    <w:rsid w:val="005E296B"/>
    <w:rsid w:val="005E66D1"/>
    <w:rsid w:val="00603C80"/>
    <w:rsid w:val="0060432A"/>
    <w:rsid w:val="006341B7"/>
    <w:rsid w:val="00635F78"/>
    <w:rsid w:val="006406A0"/>
    <w:rsid w:val="00663AC4"/>
    <w:rsid w:val="00694F19"/>
    <w:rsid w:val="006F0E31"/>
    <w:rsid w:val="007049A7"/>
    <w:rsid w:val="00744CFC"/>
    <w:rsid w:val="00756C62"/>
    <w:rsid w:val="0076766B"/>
    <w:rsid w:val="007917D2"/>
    <w:rsid w:val="007A1546"/>
    <w:rsid w:val="007B0F2F"/>
    <w:rsid w:val="007B3A2A"/>
    <w:rsid w:val="00817AA5"/>
    <w:rsid w:val="00822B71"/>
    <w:rsid w:val="00824F67"/>
    <w:rsid w:val="00854689"/>
    <w:rsid w:val="008713EA"/>
    <w:rsid w:val="00884E7E"/>
    <w:rsid w:val="00892216"/>
    <w:rsid w:val="00897062"/>
    <w:rsid w:val="008B7DD1"/>
    <w:rsid w:val="008C32A7"/>
    <w:rsid w:val="008D3280"/>
    <w:rsid w:val="008D3F01"/>
    <w:rsid w:val="008F68F1"/>
    <w:rsid w:val="009008F0"/>
    <w:rsid w:val="009264D1"/>
    <w:rsid w:val="00947FB4"/>
    <w:rsid w:val="009734BA"/>
    <w:rsid w:val="009B1995"/>
    <w:rsid w:val="009B7A45"/>
    <w:rsid w:val="00A129F7"/>
    <w:rsid w:val="00A12AA8"/>
    <w:rsid w:val="00A3053F"/>
    <w:rsid w:val="00A67A1F"/>
    <w:rsid w:val="00AA1861"/>
    <w:rsid w:val="00AF665F"/>
    <w:rsid w:val="00B33EF1"/>
    <w:rsid w:val="00B44126"/>
    <w:rsid w:val="00B44577"/>
    <w:rsid w:val="00B450AA"/>
    <w:rsid w:val="00B94831"/>
    <w:rsid w:val="00B94F84"/>
    <w:rsid w:val="00BA0E4C"/>
    <w:rsid w:val="00BD5F1E"/>
    <w:rsid w:val="00BE3D41"/>
    <w:rsid w:val="00BE78BE"/>
    <w:rsid w:val="00C63A8A"/>
    <w:rsid w:val="00CB25FE"/>
    <w:rsid w:val="00CB4E17"/>
    <w:rsid w:val="00CC7408"/>
    <w:rsid w:val="00CE30AE"/>
    <w:rsid w:val="00D2058D"/>
    <w:rsid w:val="00D819EB"/>
    <w:rsid w:val="00DF6D5E"/>
    <w:rsid w:val="00E1677B"/>
    <w:rsid w:val="00E61424"/>
    <w:rsid w:val="00EA12FB"/>
    <w:rsid w:val="00EA6460"/>
    <w:rsid w:val="00EC495F"/>
    <w:rsid w:val="00ED4869"/>
    <w:rsid w:val="00F25389"/>
    <w:rsid w:val="00F60BAD"/>
    <w:rsid w:val="00F7391C"/>
    <w:rsid w:val="00FC159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CE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F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  <w:style w:type="paragraph" w:styleId="Listenabsatz">
    <w:name w:val="List Paragraph"/>
    <w:basedOn w:val="Standard"/>
    <w:uiPriority w:val="34"/>
    <w:qFormat/>
    <w:rsid w:val="00F7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9342-EAEF-4848-B5D9-DC62B04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 Reiserechnung für schulfremde Begleitpersonen bei Schulveranstaltungen der Praxisschulen2.dotx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Reindl</dc:creator>
  <cp:keywords/>
  <dc:description/>
  <cp:lastModifiedBy>Christian Reindl</cp:lastModifiedBy>
  <cp:revision>2</cp:revision>
  <cp:lastPrinted>2016-02-19T10:55:00Z</cp:lastPrinted>
  <dcterms:created xsi:type="dcterms:W3CDTF">2019-05-23T10:09:00Z</dcterms:created>
  <dcterms:modified xsi:type="dcterms:W3CDTF">2019-05-23T10:15:00Z</dcterms:modified>
</cp:coreProperties>
</file>